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05EC" w14:textId="77777777" w:rsidR="00AF74B0" w:rsidRPr="00C55591" w:rsidRDefault="00AF74B0" w:rsidP="00AF74B0">
      <w:pPr>
        <w:jc w:val="both"/>
        <w:rPr>
          <w:rFonts w:ascii="Tahoma" w:hAnsi="Tahoma" w:cs="Tahoma"/>
          <w:b/>
          <w:sz w:val="16"/>
          <w:szCs w:val="16"/>
        </w:rPr>
      </w:pPr>
    </w:p>
    <w:p w14:paraId="34161C0E" w14:textId="77777777" w:rsidR="006942D8" w:rsidRPr="00742563" w:rsidRDefault="006942D8" w:rsidP="006942D8">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4F3F1F73" w14:textId="77777777" w:rsidR="006942D8" w:rsidRPr="008A0EB5" w:rsidRDefault="006942D8" w:rsidP="006942D8">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43A65ADD" w14:textId="77777777" w:rsidR="006942D8" w:rsidRPr="008A0EB5" w:rsidRDefault="006942D8" w:rsidP="006942D8">
      <w:pPr>
        <w:jc w:val="center"/>
        <w:rPr>
          <w:rStyle w:val="a7"/>
          <w:rFonts w:ascii="Tahoma" w:hAnsi="Tahoma" w:cs="Tahoma"/>
          <w:sz w:val="19"/>
          <w:szCs w:val="19"/>
        </w:rPr>
      </w:pPr>
    </w:p>
    <w:p w14:paraId="5FF8B330" w14:textId="77777777" w:rsidR="006942D8" w:rsidRDefault="006942D8" w:rsidP="006942D8">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62FF2FA6" w14:textId="77777777" w:rsidR="006942D8" w:rsidRPr="009D6758" w:rsidRDefault="006942D8" w:rsidP="006942D8">
      <w:pPr>
        <w:spacing w:line="360" w:lineRule="auto"/>
        <w:rPr>
          <w:rStyle w:val="a7"/>
          <w:rFonts w:ascii="Tahoma" w:hAnsi="Tahoma" w:cs="Tahoma"/>
          <w:sz w:val="19"/>
          <w:szCs w:val="19"/>
        </w:rPr>
      </w:pPr>
    </w:p>
    <w:p w14:paraId="72D3CCC4" w14:textId="77777777" w:rsidR="006942D8" w:rsidRPr="008A0EB5" w:rsidRDefault="006942D8" w:rsidP="006942D8">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p>
    <w:p w14:paraId="426376C3" w14:textId="77777777" w:rsidR="006942D8" w:rsidRPr="008A0EB5" w:rsidRDefault="006942D8" w:rsidP="006942D8">
      <w:pPr>
        <w:spacing w:line="360" w:lineRule="auto"/>
        <w:rPr>
          <w:rStyle w:val="a7"/>
          <w:rFonts w:ascii="Tahoma" w:hAnsi="Tahoma" w:cs="Tahoma"/>
          <w:sz w:val="19"/>
          <w:szCs w:val="19"/>
        </w:rPr>
      </w:pPr>
    </w:p>
    <w:p w14:paraId="7CCFDE8B" w14:textId="77777777" w:rsidR="006942D8" w:rsidRDefault="006942D8" w:rsidP="006942D8">
      <w:pPr>
        <w:spacing w:line="360" w:lineRule="auto"/>
        <w:rPr>
          <w:rStyle w:val="a7"/>
          <w:rFonts w:ascii="Tahoma" w:hAnsi="Tahoma" w:cs="Tahoma"/>
          <w:b/>
          <w:sz w:val="19"/>
          <w:szCs w:val="19"/>
        </w:rPr>
      </w:pPr>
    </w:p>
    <w:p w14:paraId="4D99742E" w14:textId="77777777" w:rsidR="006942D8" w:rsidRPr="00BF0ECA" w:rsidRDefault="006942D8" w:rsidP="006942D8">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6942D8" w:rsidRPr="008A0EB5" w14:paraId="238B0DEE" w14:textId="77777777" w:rsidTr="00BD307B">
        <w:trPr>
          <w:trHeight w:val="416"/>
        </w:trPr>
        <w:tc>
          <w:tcPr>
            <w:tcW w:w="2518" w:type="dxa"/>
          </w:tcPr>
          <w:p w14:paraId="130AE1F4" w14:textId="77777777" w:rsidR="006942D8" w:rsidRPr="008A0EB5" w:rsidRDefault="006942D8" w:rsidP="00BD307B">
            <w:pPr>
              <w:ind w:left="-45"/>
              <w:rPr>
                <w:rFonts w:ascii="Tahoma" w:hAnsi="Tahoma" w:cs="Tahoma"/>
                <w:sz w:val="19"/>
                <w:szCs w:val="19"/>
              </w:rPr>
            </w:pPr>
          </w:p>
        </w:tc>
      </w:tr>
    </w:tbl>
    <w:p w14:paraId="28A23775" w14:textId="77777777" w:rsidR="006942D8" w:rsidRPr="008A0EB5" w:rsidRDefault="006942D8" w:rsidP="006942D8">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72364EBB" w14:textId="77777777" w:rsidR="006942D8" w:rsidRPr="008A0EB5" w:rsidRDefault="006942D8" w:rsidP="006942D8">
      <w:pPr>
        <w:ind w:left="426"/>
        <w:rPr>
          <w:rStyle w:val="a7"/>
          <w:rFonts w:ascii="Tahoma" w:hAnsi="Tahoma" w:cs="Tahoma"/>
          <w:b/>
          <w:bCs/>
          <w:sz w:val="19"/>
          <w:szCs w:val="19"/>
        </w:rPr>
      </w:pPr>
    </w:p>
    <w:p w14:paraId="287743DC" w14:textId="77777777" w:rsidR="006942D8" w:rsidRPr="008A0EB5" w:rsidRDefault="006942D8" w:rsidP="006942D8">
      <w:pPr>
        <w:ind w:left="426"/>
        <w:rPr>
          <w:rStyle w:val="a7"/>
          <w:rFonts w:ascii="Tahoma" w:hAnsi="Tahoma" w:cs="Tahoma"/>
          <w:b/>
          <w:bCs/>
          <w:sz w:val="19"/>
          <w:szCs w:val="19"/>
        </w:rPr>
      </w:pPr>
    </w:p>
    <w:p w14:paraId="0273265E" w14:textId="77777777" w:rsidR="006942D8" w:rsidRPr="008A0EB5" w:rsidRDefault="006942D8" w:rsidP="006942D8">
      <w:pPr>
        <w:rPr>
          <w:rFonts w:ascii="Tahoma" w:hAnsi="Tahoma" w:cs="Tahoma"/>
          <w:b/>
          <w:bCs/>
          <w:sz w:val="19"/>
          <w:szCs w:val="19"/>
        </w:rPr>
      </w:pPr>
    </w:p>
    <w:p w14:paraId="169396A7" w14:textId="77777777" w:rsidR="006942D8" w:rsidRPr="008A0EB5" w:rsidRDefault="006942D8" w:rsidP="006942D8">
      <w:pPr>
        <w:rPr>
          <w:rFonts w:ascii="Tahoma" w:hAnsi="Tahoma" w:cs="Tahoma"/>
          <w:sz w:val="19"/>
          <w:szCs w:val="19"/>
        </w:rPr>
      </w:pPr>
    </w:p>
    <w:p w14:paraId="3707487B" w14:textId="77777777" w:rsidR="006942D8" w:rsidRDefault="006942D8" w:rsidP="006942D8">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p>
    <w:p w14:paraId="2D746FED" w14:textId="77777777" w:rsidR="006942D8" w:rsidRPr="008A0EB5" w:rsidRDefault="006942D8" w:rsidP="006942D8">
      <w:pPr>
        <w:rPr>
          <w:rFonts w:ascii="Tahoma" w:hAnsi="Tahoma" w:cs="Tahoma"/>
          <w:sz w:val="19"/>
          <w:szCs w:val="19"/>
        </w:rPr>
      </w:pPr>
    </w:p>
    <w:p w14:paraId="66F69762" w14:textId="77777777" w:rsidR="006942D8" w:rsidRPr="00610B20" w:rsidRDefault="006942D8" w:rsidP="006942D8">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D1A84F6" w14:textId="77777777" w:rsidR="006942D8" w:rsidRPr="00610B20" w:rsidRDefault="006942D8" w:rsidP="006942D8">
      <w:pPr>
        <w:rPr>
          <w:rFonts w:ascii="Tahoma" w:hAnsi="Tahoma" w:cs="Tahoma"/>
          <w:sz w:val="19"/>
          <w:szCs w:val="19"/>
        </w:rPr>
      </w:pPr>
    </w:p>
    <w:p w14:paraId="1D6B9C99" w14:textId="77777777" w:rsidR="006942D8" w:rsidRPr="00610B20" w:rsidRDefault="006942D8" w:rsidP="006942D8">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4635B25" w14:textId="77777777" w:rsidR="006942D8" w:rsidRPr="00610B20" w:rsidRDefault="006942D8" w:rsidP="006942D8">
      <w:pPr>
        <w:rPr>
          <w:rFonts w:ascii="Tahoma" w:hAnsi="Tahoma" w:cs="Tahoma"/>
          <w:sz w:val="19"/>
          <w:szCs w:val="19"/>
        </w:rPr>
      </w:pPr>
    </w:p>
    <w:p w14:paraId="32AC71CF" w14:textId="77777777" w:rsidR="006942D8" w:rsidRPr="00610B20" w:rsidRDefault="006942D8" w:rsidP="006942D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C96E419" w14:textId="77777777" w:rsidR="006942D8" w:rsidRPr="008A0EB5" w:rsidRDefault="006942D8" w:rsidP="006942D8">
      <w:pPr>
        <w:rPr>
          <w:rFonts w:ascii="Tahoma" w:hAnsi="Tahoma" w:cs="Tahoma"/>
          <w:sz w:val="19"/>
          <w:szCs w:val="19"/>
        </w:rPr>
      </w:pPr>
    </w:p>
    <w:p w14:paraId="63B95B03" w14:textId="77777777" w:rsidR="006942D8" w:rsidRPr="008A0EB5" w:rsidRDefault="006942D8" w:rsidP="006942D8">
      <w:pPr>
        <w:rPr>
          <w:rFonts w:ascii="Tahoma" w:hAnsi="Tahoma" w:cs="Tahoma"/>
          <w:sz w:val="19"/>
          <w:szCs w:val="19"/>
        </w:rPr>
      </w:pPr>
      <w:r w:rsidRPr="008A0EB5">
        <w:rPr>
          <w:rFonts w:ascii="Tahoma" w:hAnsi="Tahoma" w:cs="Tahoma"/>
          <w:b/>
          <w:bCs/>
          <w:sz w:val="19"/>
          <w:szCs w:val="19"/>
        </w:rPr>
        <w:t xml:space="preserve">                                                                                                          ΥΠΟΓΡΑΦΗ</w:t>
      </w:r>
    </w:p>
    <w:p w14:paraId="58E56A50" w14:textId="77777777" w:rsidR="006942D8" w:rsidRPr="009D6758" w:rsidRDefault="006942D8" w:rsidP="006942D8">
      <w:pPr>
        <w:rPr>
          <w:rFonts w:ascii="Tahoma" w:hAnsi="Tahoma" w:cs="Tahoma"/>
          <w:sz w:val="19"/>
          <w:szCs w:val="19"/>
        </w:rPr>
      </w:pPr>
    </w:p>
    <w:p w14:paraId="742C724D" w14:textId="77777777" w:rsidR="006942D8" w:rsidRPr="009D6758" w:rsidRDefault="006942D8" w:rsidP="006942D8">
      <w:pPr>
        <w:rPr>
          <w:rFonts w:ascii="Tahoma" w:hAnsi="Tahoma" w:cs="Tahoma"/>
          <w:sz w:val="19"/>
          <w:szCs w:val="19"/>
        </w:rPr>
      </w:pPr>
    </w:p>
    <w:p w14:paraId="6829DBBF" w14:textId="77777777" w:rsidR="006942D8" w:rsidRPr="009D6758" w:rsidRDefault="006942D8" w:rsidP="006942D8">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28E01E42" w14:textId="77777777" w:rsidR="006942D8" w:rsidRPr="008A0EB5" w:rsidRDefault="006942D8" w:rsidP="006942D8">
      <w:pPr>
        <w:rPr>
          <w:rFonts w:ascii="Tahoma" w:hAnsi="Tahoma" w:cs="Tahoma"/>
          <w:sz w:val="19"/>
          <w:szCs w:val="19"/>
        </w:rPr>
      </w:pPr>
    </w:p>
    <w:p w14:paraId="38F584B9" w14:textId="77777777" w:rsidR="006942D8" w:rsidRPr="009D6758" w:rsidRDefault="006942D8" w:rsidP="006942D8">
      <w:pPr>
        <w:rPr>
          <w:rFonts w:ascii="Tahoma" w:hAnsi="Tahoma" w:cs="Tahoma"/>
          <w:sz w:val="19"/>
          <w:szCs w:val="19"/>
        </w:rPr>
      </w:pPr>
    </w:p>
    <w:p w14:paraId="3DF17045" w14:textId="77777777" w:rsidR="006942D8" w:rsidRPr="008A0EB5" w:rsidRDefault="006942D8" w:rsidP="006942D8">
      <w:pPr>
        <w:rPr>
          <w:rFonts w:ascii="Tahoma" w:hAnsi="Tahoma" w:cs="Tahoma"/>
          <w:sz w:val="19"/>
          <w:szCs w:val="19"/>
        </w:rPr>
      </w:pPr>
      <w:r w:rsidRPr="008A0EB5">
        <w:rPr>
          <w:rFonts w:ascii="Tahoma" w:hAnsi="Tahoma" w:cs="Tahoma"/>
          <w:sz w:val="19"/>
          <w:szCs w:val="19"/>
        </w:rPr>
        <w:t>Συνημμένα υποβάλλω :  1.</w:t>
      </w:r>
    </w:p>
    <w:p w14:paraId="726CD058" w14:textId="77777777" w:rsidR="006942D8" w:rsidRPr="008A0EB5" w:rsidRDefault="006942D8" w:rsidP="006942D8">
      <w:pPr>
        <w:rPr>
          <w:rFonts w:ascii="Tahoma" w:hAnsi="Tahoma" w:cs="Tahoma"/>
          <w:sz w:val="19"/>
          <w:szCs w:val="19"/>
        </w:rPr>
      </w:pPr>
      <w:r w:rsidRPr="008A0EB5">
        <w:rPr>
          <w:rFonts w:ascii="Tahoma" w:hAnsi="Tahoma" w:cs="Tahoma"/>
          <w:sz w:val="19"/>
          <w:szCs w:val="19"/>
        </w:rPr>
        <w:t xml:space="preserve">                                   2. </w:t>
      </w:r>
    </w:p>
    <w:p w14:paraId="5381B289" w14:textId="77777777" w:rsidR="006942D8" w:rsidRPr="008A0EB5" w:rsidRDefault="006942D8" w:rsidP="006942D8">
      <w:pPr>
        <w:rPr>
          <w:rFonts w:ascii="Tahoma" w:hAnsi="Tahoma" w:cs="Tahoma"/>
          <w:sz w:val="19"/>
          <w:szCs w:val="19"/>
        </w:rPr>
      </w:pPr>
    </w:p>
    <w:p w14:paraId="31AB0145" w14:textId="77777777" w:rsidR="006942D8" w:rsidRPr="008A0EB5" w:rsidRDefault="006942D8" w:rsidP="006942D8">
      <w:pPr>
        <w:rPr>
          <w:rFonts w:ascii="Tahoma" w:hAnsi="Tahoma" w:cs="Tahoma"/>
          <w:sz w:val="19"/>
          <w:szCs w:val="19"/>
        </w:rPr>
      </w:pPr>
    </w:p>
    <w:p w14:paraId="085C8332" w14:textId="77777777" w:rsidR="006942D8" w:rsidRDefault="006942D8" w:rsidP="006942D8">
      <w:pPr>
        <w:rPr>
          <w:rFonts w:ascii="Tahoma" w:hAnsi="Tahoma" w:cs="Tahoma"/>
          <w:sz w:val="19"/>
          <w:szCs w:val="19"/>
        </w:rPr>
      </w:pPr>
    </w:p>
    <w:p w14:paraId="6021C172" w14:textId="77777777" w:rsidR="006942D8" w:rsidRDefault="006942D8" w:rsidP="006942D8">
      <w:pPr>
        <w:rPr>
          <w:rFonts w:ascii="Tahoma" w:hAnsi="Tahoma" w:cs="Tahoma"/>
          <w:sz w:val="19"/>
          <w:szCs w:val="19"/>
        </w:rPr>
      </w:pPr>
    </w:p>
    <w:p w14:paraId="0A0719AB" w14:textId="77777777" w:rsidR="006942D8" w:rsidRDefault="006942D8" w:rsidP="006942D8">
      <w:pPr>
        <w:rPr>
          <w:rFonts w:ascii="Tahoma" w:hAnsi="Tahoma" w:cs="Tahoma"/>
          <w:sz w:val="19"/>
          <w:szCs w:val="19"/>
        </w:rPr>
      </w:pPr>
    </w:p>
    <w:p w14:paraId="4D707423" w14:textId="77777777" w:rsidR="006942D8" w:rsidRDefault="006942D8" w:rsidP="006942D8">
      <w:pPr>
        <w:rPr>
          <w:rFonts w:ascii="Tahoma" w:hAnsi="Tahoma" w:cs="Tahoma"/>
          <w:sz w:val="19"/>
          <w:szCs w:val="19"/>
        </w:rPr>
      </w:pPr>
    </w:p>
    <w:p w14:paraId="6E243356" w14:textId="77777777" w:rsidR="006942D8" w:rsidRDefault="006942D8" w:rsidP="006942D8">
      <w:pPr>
        <w:rPr>
          <w:rFonts w:ascii="Tahoma" w:hAnsi="Tahoma" w:cs="Tahoma"/>
          <w:sz w:val="19"/>
          <w:szCs w:val="19"/>
        </w:rPr>
      </w:pPr>
    </w:p>
    <w:p w14:paraId="7DD25529" w14:textId="77777777" w:rsidR="006942D8" w:rsidRDefault="006942D8" w:rsidP="006942D8">
      <w:pPr>
        <w:rPr>
          <w:rFonts w:ascii="Tahoma" w:hAnsi="Tahoma" w:cs="Tahoma"/>
          <w:sz w:val="19"/>
          <w:szCs w:val="19"/>
        </w:rPr>
      </w:pPr>
    </w:p>
    <w:p w14:paraId="091A0DE5" w14:textId="77777777" w:rsidR="006942D8" w:rsidRDefault="006942D8" w:rsidP="006942D8">
      <w:pPr>
        <w:rPr>
          <w:rFonts w:ascii="Tahoma" w:hAnsi="Tahoma" w:cs="Tahoma"/>
          <w:sz w:val="19"/>
          <w:szCs w:val="19"/>
        </w:rPr>
      </w:pPr>
    </w:p>
    <w:p w14:paraId="4793B161" w14:textId="77777777" w:rsidR="006942D8" w:rsidRDefault="006942D8" w:rsidP="006942D8">
      <w:pPr>
        <w:rPr>
          <w:rFonts w:ascii="Tahoma" w:hAnsi="Tahoma" w:cs="Tahoma"/>
          <w:sz w:val="19"/>
          <w:szCs w:val="19"/>
        </w:rPr>
      </w:pPr>
    </w:p>
    <w:p w14:paraId="0808B002" w14:textId="77777777" w:rsidR="006942D8" w:rsidRDefault="006942D8" w:rsidP="006942D8">
      <w:pPr>
        <w:rPr>
          <w:rFonts w:ascii="Tahoma" w:hAnsi="Tahoma" w:cs="Tahoma"/>
          <w:sz w:val="19"/>
          <w:szCs w:val="19"/>
        </w:rPr>
      </w:pPr>
    </w:p>
    <w:p w14:paraId="5054E111" w14:textId="77777777" w:rsidR="006942D8" w:rsidRDefault="006942D8" w:rsidP="006942D8">
      <w:pPr>
        <w:rPr>
          <w:rFonts w:ascii="Tahoma" w:hAnsi="Tahoma" w:cs="Tahoma"/>
          <w:sz w:val="19"/>
          <w:szCs w:val="19"/>
        </w:rPr>
      </w:pPr>
    </w:p>
    <w:p w14:paraId="634B26AF" w14:textId="77777777" w:rsidR="006942D8" w:rsidRDefault="006942D8" w:rsidP="006942D8">
      <w:pPr>
        <w:rPr>
          <w:rFonts w:ascii="Tahoma" w:hAnsi="Tahoma" w:cs="Tahoma"/>
          <w:sz w:val="19"/>
          <w:szCs w:val="19"/>
        </w:rPr>
      </w:pPr>
    </w:p>
    <w:p w14:paraId="5517FBC9" w14:textId="77777777" w:rsidR="006942D8" w:rsidRDefault="006942D8" w:rsidP="006942D8">
      <w:pPr>
        <w:rPr>
          <w:rFonts w:ascii="Tahoma" w:hAnsi="Tahoma" w:cs="Tahoma"/>
          <w:sz w:val="19"/>
          <w:szCs w:val="19"/>
        </w:rPr>
      </w:pPr>
    </w:p>
    <w:p w14:paraId="142343A9" w14:textId="77777777" w:rsidR="006942D8" w:rsidRPr="008A0EB5" w:rsidRDefault="006942D8" w:rsidP="006942D8">
      <w:pPr>
        <w:rPr>
          <w:rFonts w:ascii="Tahoma" w:hAnsi="Tahoma" w:cs="Tahoma"/>
          <w:sz w:val="19"/>
          <w:szCs w:val="19"/>
        </w:rPr>
      </w:pPr>
    </w:p>
    <w:p w14:paraId="27E7649E" w14:textId="77777777" w:rsidR="006942D8" w:rsidRDefault="006942D8" w:rsidP="006942D8">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730BBA0B" w14:textId="77777777" w:rsidR="006942D8" w:rsidRDefault="006942D8" w:rsidP="00AF74B0">
      <w:pPr>
        <w:jc w:val="both"/>
        <w:rPr>
          <w:rStyle w:val="a7"/>
          <w:rFonts w:ascii="Tahoma" w:hAnsi="Tahoma" w:cs="Tahoma"/>
          <w:sz w:val="19"/>
          <w:szCs w:val="19"/>
        </w:rPr>
      </w:pPr>
    </w:p>
    <w:p w14:paraId="23ED1E20" w14:textId="77777777" w:rsidR="006942D8" w:rsidRDefault="006942D8" w:rsidP="00AF74B0">
      <w:pPr>
        <w:jc w:val="both"/>
        <w:rPr>
          <w:rStyle w:val="a7"/>
          <w:rFonts w:ascii="Tahoma" w:hAnsi="Tahoma" w:cs="Tahoma"/>
          <w:sz w:val="19"/>
          <w:szCs w:val="19"/>
        </w:rPr>
      </w:pPr>
    </w:p>
    <w:p w14:paraId="5AA97B47" w14:textId="77777777" w:rsidR="006942D8" w:rsidRDefault="006942D8" w:rsidP="00AF74B0">
      <w:pPr>
        <w:jc w:val="both"/>
        <w:rPr>
          <w:rStyle w:val="a7"/>
          <w:rFonts w:ascii="Tahoma" w:hAnsi="Tahoma" w:cs="Tahoma"/>
          <w:sz w:val="19"/>
          <w:szCs w:val="19"/>
        </w:rPr>
      </w:pPr>
    </w:p>
    <w:p w14:paraId="32EB41D6" w14:textId="77777777" w:rsidR="006942D8" w:rsidRDefault="006942D8" w:rsidP="00AF74B0">
      <w:pPr>
        <w:jc w:val="both"/>
        <w:rPr>
          <w:rStyle w:val="a7"/>
          <w:rFonts w:ascii="Tahoma" w:hAnsi="Tahoma" w:cs="Tahoma"/>
          <w:sz w:val="19"/>
          <w:szCs w:val="19"/>
        </w:rPr>
      </w:pPr>
    </w:p>
    <w:p w14:paraId="06498FEE" w14:textId="77777777" w:rsidR="00B96C91" w:rsidRPr="008A0EB5" w:rsidRDefault="00B96C91" w:rsidP="00B96C91">
      <w:pPr>
        <w:rPr>
          <w:rFonts w:ascii="Tahoma" w:hAnsi="Tahoma" w:cs="Tahoma"/>
          <w:sz w:val="19"/>
          <w:szCs w:val="19"/>
        </w:rPr>
      </w:pPr>
    </w:p>
    <w:p w14:paraId="4F234120" w14:textId="77777777" w:rsidR="00B96C91" w:rsidRPr="008A0EB5" w:rsidRDefault="00B96C91" w:rsidP="00B96C91">
      <w:pPr>
        <w:spacing w:after="120"/>
        <w:jc w:val="center"/>
        <w:rPr>
          <w:rFonts w:ascii="Tahoma" w:hAnsi="Tahoma" w:cs="Tahoma"/>
          <w:bCs/>
          <w:sz w:val="19"/>
          <w:szCs w:val="19"/>
        </w:rPr>
      </w:pPr>
      <w:r w:rsidRPr="008A0EB5">
        <w:rPr>
          <w:rFonts w:ascii="Tahoma" w:hAnsi="Tahoma" w:cs="Tahoma"/>
          <w:b/>
          <w:spacing w:val="10"/>
          <w:sz w:val="19"/>
          <w:szCs w:val="19"/>
        </w:rPr>
        <w:lastRenderedPageBreak/>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B96C91" w:rsidRPr="008A0EB5" w14:paraId="15675ADF" w14:textId="77777777" w:rsidTr="00DE176B">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6865426"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A570262"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7033581"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1286FC8" w14:textId="77777777" w:rsidR="00B96C91" w:rsidRPr="008F0916" w:rsidRDefault="00B96C91" w:rsidP="00DE176B">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54FDEF" w14:textId="77777777" w:rsidR="00B96C91" w:rsidRPr="008A0EB5" w:rsidRDefault="00B96C91" w:rsidP="00DE176B">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9E8F17" w14:textId="77777777" w:rsidR="00B96C91" w:rsidRPr="008A0EB5" w:rsidRDefault="00B96C91" w:rsidP="00DE176B">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7E45A52"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69C419" w14:textId="77777777" w:rsidR="00B96C91" w:rsidRPr="008A0EB5" w:rsidRDefault="00B96C91" w:rsidP="00DE176B">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94B16C"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B96C91" w:rsidRPr="008A0EB5" w14:paraId="3B24323A" w14:textId="77777777" w:rsidTr="00DE176B">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915E04C" w14:textId="77777777" w:rsidR="00B96C91" w:rsidRPr="008A0EB5" w:rsidRDefault="00B96C91" w:rsidP="00DE176B">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74AA1CC" w14:textId="77777777" w:rsidR="00B96C91" w:rsidRPr="008A0EB5" w:rsidRDefault="00B96C91" w:rsidP="00DE176B">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2DCEF3" w14:textId="77777777" w:rsidR="00B96C91" w:rsidRPr="008A0EB5" w:rsidRDefault="00B96C91" w:rsidP="00DE176B">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696910D3" w14:textId="77777777" w:rsidR="00B96C91" w:rsidRPr="008A0EB5" w:rsidRDefault="00B96C91" w:rsidP="00DE176B">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EB7529A" w14:textId="77777777" w:rsidR="00B96C91" w:rsidRPr="008A0EB5" w:rsidRDefault="00B96C91" w:rsidP="00DE176B">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9E8E9FC" w14:textId="77777777" w:rsidR="00B96C91" w:rsidRPr="008A0EB5" w:rsidRDefault="00B96C91" w:rsidP="00DE176B">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65551E" w14:textId="77777777" w:rsidR="00B96C91" w:rsidRPr="008A0EB5" w:rsidRDefault="00B96C91" w:rsidP="00DE176B">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57F414E" w14:textId="77777777" w:rsidR="00B96C91" w:rsidRPr="008A0EB5" w:rsidRDefault="00B96C91" w:rsidP="00DE176B">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5DF92C45" w14:textId="77777777" w:rsidR="00B96C91" w:rsidRPr="008A0EB5" w:rsidRDefault="00B96C91" w:rsidP="00DE176B">
            <w:pPr>
              <w:rPr>
                <w:rFonts w:ascii="Tahoma" w:hAnsi="Tahoma" w:cs="Tahoma"/>
                <w:b/>
                <w:bCs/>
                <w:sz w:val="19"/>
                <w:szCs w:val="19"/>
              </w:rPr>
            </w:pPr>
          </w:p>
        </w:tc>
      </w:tr>
      <w:tr w:rsidR="00B96C91" w:rsidRPr="008A0EB5" w14:paraId="56179D6E"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6A7A8C5"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027545"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E599A88"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8A0B4E"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0E07625"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2135DF"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B1C69FA"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C1A7DFB"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F5FB7B6"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4193A1AF"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2FF5668"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8A2BEA0"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780114"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4CE26F9"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B9D59B"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B446929"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A83192C"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2696734"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0A914E7"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5CD7756B"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7AE8027"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C77403E"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5E86FD3"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116E1AC"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5DC4C2B"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F62C870"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BB06115"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88927C9"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0C83CF6"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72C5ADB8"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0C071B9"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1D7969C"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6B98E54"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795F413"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C1594A"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A8B444C"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BC7FE56"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2750435"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E2F2C5B"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20BC162C"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4A6660E"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EA5E474"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D3A06E9"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6281182"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345B2E"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9ABAF7"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C038BF7"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1D74B3"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812B525"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28C5960D"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AB65A2"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C66D4E9"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002DF6A"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2941A726"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6B614C6"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247E412"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B054ED8"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5AE992C"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6370B9F"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7719F0F9" w14:textId="77777777" w:rsidTr="00DE176B">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F1A288B" w14:textId="77777777" w:rsidR="00B96C91" w:rsidRPr="008A0EB5" w:rsidRDefault="00B96C91" w:rsidP="00DE176B">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699242B2" w14:textId="77777777" w:rsidR="00B96C91" w:rsidRPr="008A0EB5" w:rsidRDefault="00B96C91" w:rsidP="00DE176B">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2B159D94" w14:textId="77777777" w:rsidR="00B96C91" w:rsidRPr="008A0EB5" w:rsidRDefault="00B96C91" w:rsidP="00DE176B">
            <w:pPr>
              <w:jc w:val="center"/>
              <w:rPr>
                <w:rFonts w:ascii="Tahoma" w:hAnsi="Tahoma" w:cs="Tahoma"/>
                <w:b/>
                <w:bCs/>
                <w:sz w:val="19"/>
                <w:szCs w:val="19"/>
              </w:rPr>
            </w:pPr>
          </w:p>
        </w:tc>
        <w:tc>
          <w:tcPr>
            <w:tcW w:w="525" w:type="dxa"/>
            <w:tcBorders>
              <w:top w:val="single" w:sz="18" w:space="0" w:color="auto"/>
              <w:left w:val="nil"/>
              <w:bottom w:val="nil"/>
              <w:right w:val="nil"/>
            </w:tcBorders>
          </w:tcPr>
          <w:p w14:paraId="774AF45B" w14:textId="77777777" w:rsidR="00B96C91" w:rsidRPr="008A0EB5" w:rsidRDefault="00B96C91" w:rsidP="00DE176B">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118D2CBD" w14:textId="77777777" w:rsidR="00B96C91" w:rsidRPr="008A0EB5" w:rsidRDefault="00B96C91" w:rsidP="00DE176B">
            <w:pPr>
              <w:jc w:val="center"/>
              <w:rPr>
                <w:rFonts w:ascii="Tahoma" w:hAnsi="Tahoma" w:cs="Tahoma"/>
                <w:b/>
                <w:bCs/>
                <w:sz w:val="19"/>
                <w:szCs w:val="19"/>
              </w:rPr>
            </w:pPr>
          </w:p>
        </w:tc>
        <w:tc>
          <w:tcPr>
            <w:tcW w:w="425" w:type="dxa"/>
            <w:tcBorders>
              <w:top w:val="single" w:sz="18" w:space="0" w:color="auto"/>
              <w:left w:val="nil"/>
              <w:bottom w:val="nil"/>
              <w:right w:val="nil"/>
            </w:tcBorders>
          </w:tcPr>
          <w:p w14:paraId="6FFA14DE" w14:textId="77777777" w:rsidR="00B96C91" w:rsidRPr="008A0EB5" w:rsidRDefault="00B96C91" w:rsidP="00DE176B">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67FF6A0E" w14:textId="77777777" w:rsidR="00B96C91" w:rsidRPr="008A0EB5" w:rsidRDefault="00B96C91" w:rsidP="00DE176B">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C947A05" w14:textId="77777777" w:rsidR="00B96C91" w:rsidRPr="008A0EB5" w:rsidRDefault="00B96C91" w:rsidP="00DE176B">
            <w:pPr>
              <w:jc w:val="center"/>
              <w:rPr>
                <w:rFonts w:ascii="Tahoma" w:hAnsi="Tahoma" w:cs="Tahoma"/>
                <w:b/>
                <w:bCs/>
                <w:sz w:val="19"/>
                <w:szCs w:val="19"/>
              </w:rPr>
            </w:pPr>
          </w:p>
        </w:tc>
      </w:tr>
      <w:tr w:rsidR="00B96C91" w:rsidRPr="008A0EB5" w14:paraId="62CEFC86" w14:textId="77777777" w:rsidTr="00DE176B">
        <w:trPr>
          <w:trHeight w:val="454"/>
        </w:trPr>
        <w:tc>
          <w:tcPr>
            <w:tcW w:w="2169" w:type="dxa"/>
            <w:gridSpan w:val="3"/>
            <w:tcBorders>
              <w:top w:val="nil"/>
              <w:left w:val="nil"/>
              <w:bottom w:val="nil"/>
              <w:right w:val="nil"/>
            </w:tcBorders>
            <w:vAlign w:val="center"/>
            <w:hideMark/>
          </w:tcPr>
          <w:p w14:paraId="393E7486"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2C08FA18" w14:textId="77777777" w:rsidR="00B96C91" w:rsidRPr="008A0EB5" w:rsidRDefault="00B96C91" w:rsidP="00DE176B">
            <w:pPr>
              <w:jc w:val="center"/>
              <w:rPr>
                <w:rFonts w:ascii="Tahoma" w:hAnsi="Tahoma" w:cs="Tahoma"/>
                <w:b/>
                <w:bCs/>
                <w:sz w:val="19"/>
                <w:szCs w:val="19"/>
              </w:rPr>
            </w:pPr>
          </w:p>
        </w:tc>
        <w:tc>
          <w:tcPr>
            <w:tcW w:w="425" w:type="dxa"/>
            <w:tcBorders>
              <w:top w:val="nil"/>
              <w:left w:val="nil"/>
              <w:bottom w:val="nil"/>
              <w:right w:val="nil"/>
            </w:tcBorders>
            <w:vAlign w:val="center"/>
            <w:hideMark/>
          </w:tcPr>
          <w:p w14:paraId="6F6F3425"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8306FF2"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5435E2C" w14:textId="77777777" w:rsidR="00B96C91" w:rsidRPr="008A0EB5" w:rsidRDefault="00B96C91" w:rsidP="00DE176B">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4808DDB" w14:textId="77777777" w:rsidR="00B96C91" w:rsidRPr="008A0EB5" w:rsidRDefault="00B96C91" w:rsidP="00DE176B">
            <w:pPr>
              <w:jc w:val="center"/>
              <w:rPr>
                <w:rFonts w:ascii="Tahoma" w:hAnsi="Tahoma" w:cs="Tahoma"/>
                <w:b/>
                <w:bCs/>
                <w:sz w:val="19"/>
                <w:szCs w:val="19"/>
              </w:rPr>
            </w:pPr>
          </w:p>
        </w:tc>
      </w:tr>
    </w:tbl>
    <w:p w14:paraId="39BA8516" w14:textId="77777777" w:rsidR="00B96C91" w:rsidRPr="008A0EB5" w:rsidRDefault="00B96C91" w:rsidP="00B96C91">
      <w:pPr>
        <w:spacing w:after="40"/>
        <w:jc w:val="center"/>
        <w:rPr>
          <w:rFonts w:ascii="Tahoma" w:hAnsi="Tahoma" w:cs="Tahoma"/>
          <w:b/>
          <w:bCs/>
          <w:sz w:val="19"/>
          <w:szCs w:val="19"/>
        </w:rPr>
      </w:pPr>
    </w:p>
    <w:p w14:paraId="43905FC1" w14:textId="77777777" w:rsidR="00B96C91" w:rsidRPr="008F0916" w:rsidRDefault="00B96C91" w:rsidP="00454647">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Συμπληρώνεται Ε</w:t>
      </w:r>
      <w:r w:rsidR="00006072">
        <w:rPr>
          <w:rFonts w:ascii="Tahoma" w:hAnsi="Tahoma" w:cs="Tahoma"/>
          <w:bCs/>
          <w:sz w:val="19"/>
          <w:szCs w:val="19"/>
        </w:rPr>
        <w:t>ρ</w:t>
      </w:r>
      <w:r w:rsidRPr="008F0916">
        <w:rPr>
          <w:rFonts w:ascii="Tahoma" w:hAnsi="Tahoma" w:cs="Tahoma"/>
          <w:bCs/>
          <w:sz w:val="19"/>
          <w:szCs w:val="19"/>
        </w:rPr>
        <w:t xml:space="preserve">. για </w:t>
      </w:r>
      <w:r w:rsidR="00006072">
        <w:rPr>
          <w:rFonts w:ascii="Tahoma" w:hAnsi="Tahoma" w:cs="Tahoma"/>
          <w:bCs/>
          <w:sz w:val="19"/>
          <w:szCs w:val="19"/>
        </w:rPr>
        <w:t>ερευνητική</w:t>
      </w:r>
      <w:r w:rsidR="005C765F">
        <w:rPr>
          <w:rFonts w:ascii="Tahoma" w:hAnsi="Tahoma" w:cs="Tahoma"/>
          <w:bCs/>
          <w:sz w:val="19"/>
          <w:szCs w:val="19"/>
        </w:rPr>
        <w:t xml:space="preserve"> εμπειρία, Επ. για επαγγελματική εμπειρία.</w:t>
      </w:r>
    </w:p>
    <w:p w14:paraId="14B642E3" w14:textId="6E88CC29" w:rsidR="00B96C91" w:rsidRPr="008F0916" w:rsidRDefault="00B96C91" w:rsidP="00454647">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00006072">
        <w:rPr>
          <w:rFonts w:ascii="Tahoma" w:hAnsi="Tahoma" w:cs="Tahoma"/>
          <w:bCs/>
          <w:sz w:val="19"/>
          <w:szCs w:val="19"/>
          <w:u w:val="single"/>
        </w:rPr>
        <w:t>ερευνητικής</w:t>
      </w:r>
      <w:r w:rsidR="009B48F2">
        <w:rPr>
          <w:rFonts w:ascii="Tahoma" w:hAnsi="Tahoma" w:cs="Tahoma"/>
          <w:bCs/>
          <w:sz w:val="19"/>
          <w:szCs w:val="19"/>
          <w:u w:val="single"/>
        </w:rPr>
        <w:t xml:space="preserve"> </w:t>
      </w:r>
      <w:r w:rsidRPr="008F0916">
        <w:rPr>
          <w:rFonts w:ascii="Tahoma" w:hAnsi="Tahoma" w:cs="Tahoma"/>
          <w:bCs/>
          <w:sz w:val="19"/>
          <w:szCs w:val="19"/>
        </w:rPr>
        <w:t>εμπειρίας,</w:t>
      </w:r>
      <w:r w:rsidR="009B48F2">
        <w:rPr>
          <w:rFonts w:ascii="Tahoma" w:hAnsi="Tahoma" w:cs="Tahoma"/>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2F30B4CA" w14:textId="77777777" w:rsidR="00D90D4D" w:rsidRDefault="00B96C91" w:rsidP="00454647">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sectPr w:rsidR="00D90D4D" w:rsidSect="00F214EA">
      <w:headerReference w:type="even" r:id="rId8"/>
      <w:headerReference w:type="default" r:id="rId9"/>
      <w:footerReference w:type="even" r:id="rId10"/>
      <w:footerReference w:type="default" r:id="rId11"/>
      <w:headerReference w:type="first" r:id="rId12"/>
      <w:footerReference w:type="first" r:id="rId13"/>
      <w:pgSz w:w="11906" w:h="16838"/>
      <w:pgMar w:top="1135"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92A" w14:textId="77777777" w:rsidR="00D90D4D" w:rsidRDefault="00D90D4D" w:rsidP="00F262E3">
      <w:r>
        <w:separator/>
      </w:r>
    </w:p>
  </w:endnote>
  <w:endnote w:type="continuationSeparator" w:id="0">
    <w:p w14:paraId="55E3FDFD" w14:textId="77777777" w:rsidR="00D90D4D" w:rsidRDefault="00D90D4D"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7152" w14:textId="77777777" w:rsidR="003D147E" w:rsidRDefault="003D14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C8D2" w14:textId="77777777" w:rsidR="002E472B" w:rsidRDefault="002E472B">
    <w:pPr>
      <w:pStyle w:val="ac"/>
    </w:pPr>
  </w:p>
  <w:p w14:paraId="1C1EDAA9" w14:textId="77777777" w:rsidR="002E472B" w:rsidRDefault="002E472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B22C" w14:textId="77777777" w:rsidR="003D147E" w:rsidRDefault="003D14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F50" w14:textId="77777777" w:rsidR="00D90D4D" w:rsidRDefault="00D90D4D" w:rsidP="00F262E3">
      <w:r>
        <w:separator/>
      </w:r>
    </w:p>
  </w:footnote>
  <w:footnote w:type="continuationSeparator" w:id="0">
    <w:p w14:paraId="38DC3201" w14:textId="77777777" w:rsidR="00D90D4D" w:rsidRDefault="00D90D4D"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80D0" w14:textId="77777777" w:rsidR="003D147E" w:rsidRDefault="003D147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37CB" w14:textId="00DFECD7" w:rsidR="003D147E" w:rsidRDefault="003D147E" w:rsidP="003D147E">
    <w:pPr>
      <w:pStyle w:val="ab"/>
      <w:jc w:val="right"/>
    </w:pPr>
    <w:r>
      <w:t xml:space="preserve">ΑΔΑ : </w:t>
    </w:r>
    <w:r w:rsidR="00411BE5" w:rsidRPr="00411BE5">
      <w:t>ΨΥΗ946Ψ8ΧΒ-ΒΔΑ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ACA" w14:textId="77777777" w:rsidR="003D147E" w:rsidRDefault="003D14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750512"/>
    <w:multiLevelType w:val="hybridMultilevel"/>
    <w:tmpl w:val="CF50C7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15:restartNumberingAfterBreak="0">
    <w:nsid w:val="334A6A54"/>
    <w:multiLevelType w:val="hybridMultilevel"/>
    <w:tmpl w:val="AA24B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1FE3872"/>
    <w:multiLevelType w:val="hybridMultilevel"/>
    <w:tmpl w:val="54D6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AB2781"/>
    <w:multiLevelType w:val="hybridMultilevel"/>
    <w:tmpl w:val="CF50C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A701A6"/>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EFDA178A"/>
    <w:lvl w:ilvl="0" w:tplc="0408000F">
      <w:start w:val="1"/>
      <w:numFmt w:val="decimal"/>
      <w:lvlText w:val="%1."/>
      <w:lvlJc w:val="left"/>
      <w:pPr>
        <w:ind w:left="2302" w:hanging="360"/>
      </w:pPr>
      <w:rPr>
        <w:rFonts w:hint="default"/>
      </w:rPr>
    </w:lvl>
    <w:lvl w:ilvl="1" w:tplc="04080019">
      <w:start w:val="1"/>
      <w:numFmt w:val="lowerLetter"/>
      <w:lvlText w:val="%2."/>
      <w:lvlJc w:val="left"/>
      <w:pPr>
        <w:ind w:left="3022" w:hanging="360"/>
      </w:pPr>
    </w:lvl>
    <w:lvl w:ilvl="2" w:tplc="0408001B" w:tentative="1">
      <w:start w:val="1"/>
      <w:numFmt w:val="lowerRoman"/>
      <w:lvlText w:val="%3."/>
      <w:lvlJc w:val="right"/>
      <w:pPr>
        <w:ind w:left="3742" w:hanging="180"/>
      </w:pPr>
    </w:lvl>
    <w:lvl w:ilvl="3" w:tplc="0408000F" w:tentative="1">
      <w:start w:val="1"/>
      <w:numFmt w:val="decimal"/>
      <w:lvlText w:val="%4."/>
      <w:lvlJc w:val="left"/>
      <w:pPr>
        <w:ind w:left="4462" w:hanging="360"/>
      </w:pPr>
    </w:lvl>
    <w:lvl w:ilvl="4" w:tplc="04080019" w:tentative="1">
      <w:start w:val="1"/>
      <w:numFmt w:val="lowerLetter"/>
      <w:lvlText w:val="%5."/>
      <w:lvlJc w:val="left"/>
      <w:pPr>
        <w:ind w:left="5182" w:hanging="360"/>
      </w:pPr>
    </w:lvl>
    <w:lvl w:ilvl="5" w:tplc="0408001B" w:tentative="1">
      <w:start w:val="1"/>
      <w:numFmt w:val="lowerRoman"/>
      <w:lvlText w:val="%6."/>
      <w:lvlJc w:val="right"/>
      <w:pPr>
        <w:ind w:left="5902" w:hanging="180"/>
      </w:pPr>
    </w:lvl>
    <w:lvl w:ilvl="6" w:tplc="0408000F" w:tentative="1">
      <w:start w:val="1"/>
      <w:numFmt w:val="decimal"/>
      <w:lvlText w:val="%7."/>
      <w:lvlJc w:val="left"/>
      <w:pPr>
        <w:ind w:left="6622" w:hanging="360"/>
      </w:pPr>
    </w:lvl>
    <w:lvl w:ilvl="7" w:tplc="04080019" w:tentative="1">
      <w:start w:val="1"/>
      <w:numFmt w:val="lowerLetter"/>
      <w:lvlText w:val="%8."/>
      <w:lvlJc w:val="left"/>
      <w:pPr>
        <w:ind w:left="7342" w:hanging="360"/>
      </w:pPr>
    </w:lvl>
    <w:lvl w:ilvl="8" w:tplc="0408001B" w:tentative="1">
      <w:start w:val="1"/>
      <w:numFmt w:val="lowerRoman"/>
      <w:lvlText w:val="%9."/>
      <w:lvlJc w:val="right"/>
      <w:pPr>
        <w:ind w:left="8062" w:hanging="180"/>
      </w:pPr>
    </w:lvl>
  </w:abstractNum>
  <w:abstractNum w:abstractNumId="15"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FF36687"/>
    <w:multiLevelType w:val="multilevel"/>
    <w:tmpl w:val="1F7C17D0"/>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404959084">
    <w:abstractNumId w:val="5"/>
  </w:num>
  <w:num w:numId="2" w16cid:durableId="1419059424">
    <w:abstractNumId w:val="8"/>
  </w:num>
  <w:num w:numId="3" w16cid:durableId="2110806902">
    <w:abstractNumId w:val="2"/>
  </w:num>
  <w:num w:numId="4" w16cid:durableId="560755727">
    <w:abstractNumId w:val="15"/>
  </w:num>
  <w:num w:numId="5" w16cid:durableId="701396519">
    <w:abstractNumId w:val="3"/>
  </w:num>
  <w:num w:numId="6" w16cid:durableId="1363090528">
    <w:abstractNumId w:val="0"/>
  </w:num>
  <w:num w:numId="7" w16cid:durableId="1185898605">
    <w:abstractNumId w:val="1"/>
  </w:num>
  <w:num w:numId="8" w16cid:durableId="1944460489">
    <w:abstractNumId w:val="13"/>
  </w:num>
  <w:num w:numId="9" w16cid:durableId="1323587044">
    <w:abstractNumId w:val="12"/>
  </w:num>
  <w:num w:numId="10" w16cid:durableId="267281069">
    <w:abstractNumId w:val="14"/>
  </w:num>
  <w:num w:numId="11" w16cid:durableId="1461991410">
    <w:abstractNumId w:val="7"/>
  </w:num>
  <w:num w:numId="12" w16cid:durableId="590433396">
    <w:abstractNumId w:val="9"/>
  </w:num>
  <w:num w:numId="13" w16cid:durableId="1265455979">
    <w:abstractNumId w:val="6"/>
  </w:num>
  <w:num w:numId="14" w16cid:durableId="1312830422">
    <w:abstractNumId w:val="16"/>
  </w:num>
  <w:num w:numId="15" w16cid:durableId="1653217167">
    <w:abstractNumId w:val="10"/>
  </w:num>
  <w:num w:numId="16" w16cid:durableId="1182086763">
    <w:abstractNumId w:val="4"/>
  </w:num>
  <w:num w:numId="17" w16cid:durableId="1022516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4D"/>
    <w:rsid w:val="000030C6"/>
    <w:rsid w:val="00003AF9"/>
    <w:rsid w:val="00004FEB"/>
    <w:rsid w:val="00005B82"/>
    <w:rsid w:val="00006072"/>
    <w:rsid w:val="000076BF"/>
    <w:rsid w:val="00010474"/>
    <w:rsid w:val="000113CD"/>
    <w:rsid w:val="00014863"/>
    <w:rsid w:val="00015D81"/>
    <w:rsid w:val="00017F20"/>
    <w:rsid w:val="00020159"/>
    <w:rsid w:val="000207DC"/>
    <w:rsid w:val="00021674"/>
    <w:rsid w:val="000218EC"/>
    <w:rsid w:val="000227F5"/>
    <w:rsid w:val="00023F45"/>
    <w:rsid w:val="00024138"/>
    <w:rsid w:val="00024E80"/>
    <w:rsid w:val="00024FFF"/>
    <w:rsid w:val="00025E78"/>
    <w:rsid w:val="000301F2"/>
    <w:rsid w:val="00030CAD"/>
    <w:rsid w:val="00032196"/>
    <w:rsid w:val="000326A7"/>
    <w:rsid w:val="00033E5A"/>
    <w:rsid w:val="000349A9"/>
    <w:rsid w:val="0003774B"/>
    <w:rsid w:val="00041DB0"/>
    <w:rsid w:val="00042B19"/>
    <w:rsid w:val="00043332"/>
    <w:rsid w:val="00043B63"/>
    <w:rsid w:val="0004600B"/>
    <w:rsid w:val="000462CE"/>
    <w:rsid w:val="0004689C"/>
    <w:rsid w:val="00053FA4"/>
    <w:rsid w:val="00064DDF"/>
    <w:rsid w:val="0006638E"/>
    <w:rsid w:val="00066812"/>
    <w:rsid w:val="00070FD8"/>
    <w:rsid w:val="000715CD"/>
    <w:rsid w:val="00073A67"/>
    <w:rsid w:val="00074851"/>
    <w:rsid w:val="0007496E"/>
    <w:rsid w:val="0007541F"/>
    <w:rsid w:val="000756C9"/>
    <w:rsid w:val="00080278"/>
    <w:rsid w:val="000802D2"/>
    <w:rsid w:val="000802EB"/>
    <w:rsid w:val="00083AA8"/>
    <w:rsid w:val="0008622D"/>
    <w:rsid w:val="00086890"/>
    <w:rsid w:val="00090986"/>
    <w:rsid w:val="000923A2"/>
    <w:rsid w:val="00092EFC"/>
    <w:rsid w:val="00093405"/>
    <w:rsid w:val="00096880"/>
    <w:rsid w:val="000A14F4"/>
    <w:rsid w:val="000A3F78"/>
    <w:rsid w:val="000A483D"/>
    <w:rsid w:val="000A50AB"/>
    <w:rsid w:val="000A50C7"/>
    <w:rsid w:val="000A5276"/>
    <w:rsid w:val="000B0069"/>
    <w:rsid w:val="000B2B3A"/>
    <w:rsid w:val="000B2BCB"/>
    <w:rsid w:val="000B48D5"/>
    <w:rsid w:val="000B51D4"/>
    <w:rsid w:val="000B5B77"/>
    <w:rsid w:val="000B6B26"/>
    <w:rsid w:val="000B7611"/>
    <w:rsid w:val="000C0D3A"/>
    <w:rsid w:val="000C1221"/>
    <w:rsid w:val="000C3C8E"/>
    <w:rsid w:val="000C3ED6"/>
    <w:rsid w:val="000C6A04"/>
    <w:rsid w:val="000C75EC"/>
    <w:rsid w:val="000C7B8E"/>
    <w:rsid w:val="000D07AC"/>
    <w:rsid w:val="000D1353"/>
    <w:rsid w:val="000D292F"/>
    <w:rsid w:val="000D41DD"/>
    <w:rsid w:val="000D6FA4"/>
    <w:rsid w:val="000E296A"/>
    <w:rsid w:val="000E2C6C"/>
    <w:rsid w:val="000E4083"/>
    <w:rsid w:val="000E5086"/>
    <w:rsid w:val="000E5243"/>
    <w:rsid w:val="000E73AE"/>
    <w:rsid w:val="000E7B17"/>
    <w:rsid w:val="000F19D3"/>
    <w:rsid w:val="000F3D18"/>
    <w:rsid w:val="000F3FEE"/>
    <w:rsid w:val="000F6AFC"/>
    <w:rsid w:val="000F6DDB"/>
    <w:rsid w:val="000F7B21"/>
    <w:rsid w:val="000F7EA1"/>
    <w:rsid w:val="000F7F69"/>
    <w:rsid w:val="00101746"/>
    <w:rsid w:val="00102A0C"/>
    <w:rsid w:val="0010416C"/>
    <w:rsid w:val="00106E93"/>
    <w:rsid w:val="001122FF"/>
    <w:rsid w:val="00112B75"/>
    <w:rsid w:val="0011566C"/>
    <w:rsid w:val="00115AAF"/>
    <w:rsid w:val="001160F2"/>
    <w:rsid w:val="00117484"/>
    <w:rsid w:val="00117635"/>
    <w:rsid w:val="00117A7C"/>
    <w:rsid w:val="00122146"/>
    <w:rsid w:val="001241C9"/>
    <w:rsid w:val="00124C1A"/>
    <w:rsid w:val="001256B9"/>
    <w:rsid w:val="0012666E"/>
    <w:rsid w:val="0012736E"/>
    <w:rsid w:val="001303F4"/>
    <w:rsid w:val="00130505"/>
    <w:rsid w:val="001309FE"/>
    <w:rsid w:val="00132653"/>
    <w:rsid w:val="00132A3A"/>
    <w:rsid w:val="00141497"/>
    <w:rsid w:val="001418EA"/>
    <w:rsid w:val="00143DE0"/>
    <w:rsid w:val="00151116"/>
    <w:rsid w:val="001512F5"/>
    <w:rsid w:val="00151880"/>
    <w:rsid w:val="001576A9"/>
    <w:rsid w:val="001616EC"/>
    <w:rsid w:val="00162BD2"/>
    <w:rsid w:val="00163083"/>
    <w:rsid w:val="001719FF"/>
    <w:rsid w:val="001720E9"/>
    <w:rsid w:val="00173773"/>
    <w:rsid w:val="00175303"/>
    <w:rsid w:val="0018033F"/>
    <w:rsid w:val="00180B03"/>
    <w:rsid w:val="001821B4"/>
    <w:rsid w:val="00182545"/>
    <w:rsid w:val="001830CD"/>
    <w:rsid w:val="0018372F"/>
    <w:rsid w:val="00183D7B"/>
    <w:rsid w:val="00185344"/>
    <w:rsid w:val="0018641F"/>
    <w:rsid w:val="00190E2A"/>
    <w:rsid w:val="00191B4F"/>
    <w:rsid w:val="001952C7"/>
    <w:rsid w:val="0019767A"/>
    <w:rsid w:val="00197DA3"/>
    <w:rsid w:val="001A3280"/>
    <w:rsid w:val="001B07C5"/>
    <w:rsid w:val="001B5461"/>
    <w:rsid w:val="001B7257"/>
    <w:rsid w:val="001B7C79"/>
    <w:rsid w:val="001C0727"/>
    <w:rsid w:val="001C10A6"/>
    <w:rsid w:val="001C1AA9"/>
    <w:rsid w:val="001C2468"/>
    <w:rsid w:val="001C32D6"/>
    <w:rsid w:val="001D205A"/>
    <w:rsid w:val="001D2843"/>
    <w:rsid w:val="001D33C6"/>
    <w:rsid w:val="001D42F7"/>
    <w:rsid w:val="001D45BF"/>
    <w:rsid w:val="001E0477"/>
    <w:rsid w:val="001E449F"/>
    <w:rsid w:val="001E5296"/>
    <w:rsid w:val="001E5571"/>
    <w:rsid w:val="001F02D3"/>
    <w:rsid w:val="001F1EBD"/>
    <w:rsid w:val="001F32CB"/>
    <w:rsid w:val="001F4E4A"/>
    <w:rsid w:val="00204958"/>
    <w:rsid w:val="00205904"/>
    <w:rsid w:val="00206B9E"/>
    <w:rsid w:val="00210843"/>
    <w:rsid w:val="00212849"/>
    <w:rsid w:val="00212CEC"/>
    <w:rsid w:val="00214529"/>
    <w:rsid w:val="00214B64"/>
    <w:rsid w:val="00216587"/>
    <w:rsid w:val="00217A90"/>
    <w:rsid w:val="00217DB2"/>
    <w:rsid w:val="0022022B"/>
    <w:rsid w:val="00220683"/>
    <w:rsid w:val="0022387D"/>
    <w:rsid w:val="002240F5"/>
    <w:rsid w:val="002249E9"/>
    <w:rsid w:val="00224CA0"/>
    <w:rsid w:val="00225800"/>
    <w:rsid w:val="002269FB"/>
    <w:rsid w:val="00227804"/>
    <w:rsid w:val="00232C7D"/>
    <w:rsid w:val="0023352A"/>
    <w:rsid w:val="002349B2"/>
    <w:rsid w:val="00234CAC"/>
    <w:rsid w:val="0023642D"/>
    <w:rsid w:val="002373C0"/>
    <w:rsid w:val="00243F00"/>
    <w:rsid w:val="002441F6"/>
    <w:rsid w:val="00244D3E"/>
    <w:rsid w:val="00246196"/>
    <w:rsid w:val="00246E77"/>
    <w:rsid w:val="00247719"/>
    <w:rsid w:val="00250F71"/>
    <w:rsid w:val="00251D21"/>
    <w:rsid w:val="00253628"/>
    <w:rsid w:val="002541CD"/>
    <w:rsid w:val="0025582A"/>
    <w:rsid w:val="00257C22"/>
    <w:rsid w:val="00261463"/>
    <w:rsid w:val="00262554"/>
    <w:rsid w:val="00264B13"/>
    <w:rsid w:val="00265CE1"/>
    <w:rsid w:val="002664F4"/>
    <w:rsid w:val="00270A44"/>
    <w:rsid w:val="00271CDE"/>
    <w:rsid w:val="00272AAA"/>
    <w:rsid w:val="00272D83"/>
    <w:rsid w:val="00275125"/>
    <w:rsid w:val="00276583"/>
    <w:rsid w:val="00276B49"/>
    <w:rsid w:val="00281339"/>
    <w:rsid w:val="002821C5"/>
    <w:rsid w:val="0028228B"/>
    <w:rsid w:val="0028443E"/>
    <w:rsid w:val="00286CEE"/>
    <w:rsid w:val="002875C5"/>
    <w:rsid w:val="002878D3"/>
    <w:rsid w:val="00292A3A"/>
    <w:rsid w:val="0029398C"/>
    <w:rsid w:val="00295636"/>
    <w:rsid w:val="00297F6F"/>
    <w:rsid w:val="002A1D63"/>
    <w:rsid w:val="002A3189"/>
    <w:rsid w:val="002A32DF"/>
    <w:rsid w:val="002A3598"/>
    <w:rsid w:val="002A3D0B"/>
    <w:rsid w:val="002B0D0F"/>
    <w:rsid w:val="002B0EAA"/>
    <w:rsid w:val="002B1832"/>
    <w:rsid w:val="002B4644"/>
    <w:rsid w:val="002B5450"/>
    <w:rsid w:val="002B6DBD"/>
    <w:rsid w:val="002B777A"/>
    <w:rsid w:val="002C13BC"/>
    <w:rsid w:val="002C23F5"/>
    <w:rsid w:val="002C265C"/>
    <w:rsid w:val="002C32C2"/>
    <w:rsid w:val="002C4D41"/>
    <w:rsid w:val="002C5CD9"/>
    <w:rsid w:val="002C6DA7"/>
    <w:rsid w:val="002D3DA3"/>
    <w:rsid w:val="002D7680"/>
    <w:rsid w:val="002E1F98"/>
    <w:rsid w:val="002E2202"/>
    <w:rsid w:val="002E2E17"/>
    <w:rsid w:val="002E472B"/>
    <w:rsid w:val="002E7618"/>
    <w:rsid w:val="002F0C9D"/>
    <w:rsid w:val="002F36FD"/>
    <w:rsid w:val="002F379C"/>
    <w:rsid w:val="002F40F5"/>
    <w:rsid w:val="002F5E4B"/>
    <w:rsid w:val="002F6458"/>
    <w:rsid w:val="00300B22"/>
    <w:rsid w:val="00302047"/>
    <w:rsid w:val="00306E92"/>
    <w:rsid w:val="00307374"/>
    <w:rsid w:val="00314C0A"/>
    <w:rsid w:val="00315087"/>
    <w:rsid w:val="0031618D"/>
    <w:rsid w:val="003177EC"/>
    <w:rsid w:val="00321665"/>
    <w:rsid w:val="00321E52"/>
    <w:rsid w:val="003230C0"/>
    <w:rsid w:val="00331033"/>
    <w:rsid w:val="00332A85"/>
    <w:rsid w:val="003343BE"/>
    <w:rsid w:val="003352A0"/>
    <w:rsid w:val="003375DE"/>
    <w:rsid w:val="00340F1E"/>
    <w:rsid w:val="0034181B"/>
    <w:rsid w:val="00343B7C"/>
    <w:rsid w:val="00350659"/>
    <w:rsid w:val="00353C25"/>
    <w:rsid w:val="0035447F"/>
    <w:rsid w:val="00356153"/>
    <w:rsid w:val="00356F7A"/>
    <w:rsid w:val="00357854"/>
    <w:rsid w:val="00361017"/>
    <w:rsid w:val="003611C8"/>
    <w:rsid w:val="00364554"/>
    <w:rsid w:val="003678AA"/>
    <w:rsid w:val="00371193"/>
    <w:rsid w:val="00373773"/>
    <w:rsid w:val="00375CBC"/>
    <w:rsid w:val="00380248"/>
    <w:rsid w:val="00385E8A"/>
    <w:rsid w:val="00387ACB"/>
    <w:rsid w:val="003905CB"/>
    <w:rsid w:val="00391660"/>
    <w:rsid w:val="0039257A"/>
    <w:rsid w:val="00392CB0"/>
    <w:rsid w:val="0039449F"/>
    <w:rsid w:val="003954F1"/>
    <w:rsid w:val="003A08AD"/>
    <w:rsid w:val="003A325B"/>
    <w:rsid w:val="003A42B5"/>
    <w:rsid w:val="003A5B3D"/>
    <w:rsid w:val="003A6120"/>
    <w:rsid w:val="003B4081"/>
    <w:rsid w:val="003B500D"/>
    <w:rsid w:val="003B56EB"/>
    <w:rsid w:val="003B5D74"/>
    <w:rsid w:val="003B5EAF"/>
    <w:rsid w:val="003C15B6"/>
    <w:rsid w:val="003C20FC"/>
    <w:rsid w:val="003C27FE"/>
    <w:rsid w:val="003C4D82"/>
    <w:rsid w:val="003C5300"/>
    <w:rsid w:val="003C5AFF"/>
    <w:rsid w:val="003D0202"/>
    <w:rsid w:val="003D058B"/>
    <w:rsid w:val="003D0622"/>
    <w:rsid w:val="003D0904"/>
    <w:rsid w:val="003D147E"/>
    <w:rsid w:val="003D3875"/>
    <w:rsid w:val="003D47D5"/>
    <w:rsid w:val="003D52D1"/>
    <w:rsid w:val="003D6782"/>
    <w:rsid w:val="003E1FF4"/>
    <w:rsid w:val="003E2B8C"/>
    <w:rsid w:val="003E464A"/>
    <w:rsid w:val="003E512C"/>
    <w:rsid w:val="003E5DBB"/>
    <w:rsid w:val="003E7E2B"/>
    <w:rsid w:val="003F0C28"/>
    <w:rsid w:val="003F3DAA"/>
    <w:rsid w:val="003F4244"/>
    <w:rsid w:val="003F52CA"/>
    <w:rsid w:val="00402243"/>
    <w:rsid w:val="00402610"/>
    <w:rsid w:val="004035BD"/>
    <w:rsid w:val="00404C62"/>
    <w:rsid w:val="00411BE5"/>
    <w:rsid w:val="00414632"/>
    <w:rsid w:val="004151E9"/>
    <w:rsid w:val="0041630A"/>
    <w:rsid w:val="00420A45"/>
    <w:rsid w:val="00421C2E"/>
    <w:rsid w:val="004238A0"/>
    <w:rsid w:val="0042586F"/>
    <w:rsid w:val="00425BEC"/>
    <w:rsid w:val="00426309"/>
    <w:rsid w:val="0043230B"/>
    <w:rsid w:val="00432534"/>
    <w:rsid w:val="004341D7"/>
    <w:rsid w:val="00435E58"/>
    <w:rsid w:val="00437C71"/>
    <w:rsid w:val="00445168"/>
    <w:rsid w:val="00445AAC"/>
    <w:rsid w:val="00445E1D"/>
    <w:rsid w:val="00450910"/>
    <w:rsid w:val="00450D24"/>
    <w:rsid w:val="00454647"/>
    <w:rsid w:val="004600E7"/>
    <w:rsid w:val="004600EE"/>
    <w:rsid w:val="00461465"/>
    <w:rsid w:val="00461B9B"/>
    <w:rsid w:val="00462250"/>
    <w:rsid w:val="00470CB1"/>
    <w:rsid w:val="00472E77"/>
    <w:rsid w:val="00475BDF"/>
    <w:rsid w:val="00477713"/>
    <w:rsid w:val="00481131"/>
    <w:rsid w:val="00481F65"/>
    <w:rsid w:val="0048445C"/>
    <w:rsid w:val="00485651"/>
    <w:rsid w:val="00490C06"/>
    <w:rsid w:val="00490D53"/>
    <w:rsid w:val="00492B5B"/>
    <w:rsid w:val="00494A89"/>
    <w:rsid w:val="00494C4C"/>
    <w:rsid w:val="00497538"/>
    <w:rsid w:val="004B0D27"/>
    <w:rsid w:val="004B0E51"/>
    <w:rsid w:val="004B1A7E"/>
    <w:rsid w:val="004B20F5"/>
    <w:rsid w:val="004B4627"/>
    <w:rsid w:val="004B46D4"/>
    <w:rsid w:val="004B48FF"/>
    <w:rsid w:val="004B4AE6"/>
    <w:rsid w:val="004B4C33"/>
    <w:rsid w:val="004B531A"/>
    <w:rsid w:val="004B55A1"/>
    <w:rsid w:val="004C2AF8"/>
    <w:rsid w:val="004C2E5F"/>
    <w:rsid w:val="004C5036"/>
    <w:rsid w:val="004D1786"/>
    <w:rsid w:val="004D2614"/>
    <w:rsid w:val="004D5474"/>
    <w:rsid w:val="004D5A17"/>
    <w:rsid w:val="004D64C8"/>
    <w:rsid w:val="004D6C66"/>
    <w:rsid w:val="004D6D5F"/>
    <w:rsid w:val="004E0851"/>
    <w:rsid w:val="004E126D"/>
    <w:rsid w:val="004E29C7"/>
    <w:rsid w:val="004E5BB5"/>
    <w:rsid w:val="004E72DE"/>
    <w:rsid w:val="004E7603"/>
    <w:rsid w:val="004E7B47"/>
    <w:rsid w:val="00500F01"/>
    <w:rsid w:val="0050282D"/>
    <w:rsid w:val="00502D14"/>
    <w:rsid w:val="00505683"/>
    <w:rsid w:val="005131C3"/>
    <w:rsid w:val="00516F2E"/>
    <w:rsid w:val="00523D45"/>
    <w:rsid w:val="00523F8D"/>
    <w:rsid w:val="00524038"/>
    <w:rsid w:val="00524216"/>
    <w:rsid w:val="00524BE4"/>
    <w:rsid w:val="00525946"/>
    <w:rsid w:val="00530E79"/>
    <w:rsid w:val="0053129B"/>
    <w:rsid w:val="00531C65"/>
    <w:rsid w:val="00537759"/>
    <w:rsid w:val="00540551"/>
    <w:rsid w:val="005415A3"/>
    <w:rsid w:val="00541E16"/>
    <w:rsid w:val="00545696"/>
    <w:rsid w:val="00545C90"/>
    <w:rsid w:val="00550A14"/>
    <w:rsid w:val="005528E0"/>
    <w:rsid w:val="00561112"/>
    <w:rsid w:val="00562CBD"/>
    <w:rsid w:val="00565AA2"/>
    <w:rsid w:val="005709F5"/>
    <w:rsid w:val="00570D2E"/>
    <w:rsid w:val="005725A4"/>
    <w:rsid w:val="00573AC2"/>
    <w:rsid w:val="0057540D"/>
    <w:rsid w:val="005832D0"/>
    <w:rsid w:val="0058630A"/>
    <w:rsid w:val="00590E08"/>
    <w:rsid w:val="00591A34"/>
    <w:rsid w:val="005931CA"/>
    <w:rsid w:val="00593284"/>
    <w:rsid w:val="00594F6E"/>
    <w:rsid w:val="00596D41"/>
    <w:rsid w:val="005A1F3B"/>
    <w:rsid w:val="005A284B"/>
    <w:rsid w:val="005A419F"/>
    <w:rsid w:val="005A7E4B"/>
    <w:rsid w:val="005B0987"/>
    <w:rsid w:val="005B1E82"/>
    <w:rsid w:val="005B3008"/>
    <w:rsid w:val="005B3879"/>
    <w:rsid w:val="005B407F"/>
    <w:rsid w:val="005B7354"/>
    <w:rsid w:val="005C208D"/>
    <w:rsid w:val="005C46AD"/>
    <w:rsid w:val="005C541B"/>
    <w:rsid w:val="005C7299"/>
    <w:rsid w:val="005C765F"/>
    <w:rsid w:val="005D16A8"/>
    <w:rsid w:val="005D70C6"/>
    <w:rsid w:val="005D7ADB"/>
    <w:rsid w:val="005E20C2"/>
    <w:rsid w:val="005E3E3E"/>
    <w:rsid w:val="005E63BD"/>
    <w:rsid w:val="005F03AF"/>
    <w:rsid w:val="005F078B"/>
    <w:rsid w:val="005F1905"/>
    <w:rsid w:val="00600592"/>
    <w:rsid w:val="00600AFB"/>
    <w:rsid w:val="00602802"/>
    <w:rsid w:val="006056BC"/>
    <w:rsid w:val="00605938"/>
    <w:rsid w:val="00606399"/>
    <w:rsid w:val="00607402"/>
    <w:rsid w:val="006078F5"/>
    <w:rsid w:val="006121EE"/>
    <w:rsid w:val="00612D19"/>
    <w:rsid w:val="00613EA9"/>
    <w:rsid w:val="0061538A"/>
    <w:rsid w:val="00615461"/>
    <w:rsid w:val="00621CE6"/>
    <w:rsid w:val="00623215"/>
    <w:rsid w:val="006248BE"/>
    <w:rsid w:val="00626221"/>
    <w:rsid w:val="00627781"/>
    <w:rsid w:val="00627D7A"/>
    <w:rsid w:val="0063290F"/>
    <w:rsid w:val="00632D25"/>
    <w:rsid w:val="0063404E"/>
    <w:rsid w:val="0063529D"/>
    <w:rsid w:val="006376D1"/>
    <w:rsid w:val="00637B9B"/>
    <w:rsid w:val="00640FEF"/>
    <w:rsid w:val="006412E8"/>
    <w:rsid w:val="00641DF2"/>
    <w:rsid w:val="006444DC"/>
    <w:rsid w:val="00645321"/>
    <w:rsid w:val="00652352"/>
    <w:rsid w:val="00652B99"/>
    <w:rsid w:val="00655DF4"/>
    <w:rsid w:val="00663594"/>
    <w:rsid w:val="0066686F"/>
    <w:rsid w:val="00667ECB"/>
    <w:rsid w:val="00672644"/>
    <w:rsid w:val="006730DA"/>
    <w:rsid w:val="00674C3C"/>
    <w:rsid w:val="006758FC"/>
    <w:rsid w:val="006779C9"/>
    <w:rsid w:val="00677D71"/>
    <w:rsid w:val="00680199"/>
    <w:rsid w:val="006819E7"/>
    <w:rsid w:val="00681ED4"/>
    <w:rsid w:val="006876DF"/>
    <w:rsid w:val="0069023B"/>
    <w:rsid w:val="00692727"/>
    <w:rsid w:val="006942D8"/>
    <w:rsid w:val="006A1C95"/>
    <w:rsid w:val="006A1E01"/>
    <w:rsid w:val="006A3E1E"/>
    <w:rsid w:val="006A6FF8"/>
    <w:rsid w:val="006B212E"/>
    <w:rsid w:val="006B3A3D"/>
    <w:rsid w:val="006B6407"/>
    <w:rsid w:val="006B66D3"/>
    <w:rsid w:val="006C0B2B"/>
    <w:rsid w:val="006C0B9E"/>
    <w:rsid w:val="006C10E1"/>
    <w:rsid w:val="006C3CA8"/>
    <w:rsid w:val="006C3D72"/>
    <w:rsid w:val="006C546B"/>
    <w:rsid w:val="006C63EF"/>
    <w:rsid w:val="006C6CDC"/>
    <w:rsid w:val="006D219C"/>
    <w:rsid w:val="006D22F9"/>
    <w:rsid w:val="006D2BD6"/>
    <w:rsid w:val="006D71EF"/>
    <w:rsid w:val="006D7B5E"/>
    <w:rsid w:val="006E1DB4"/>
    <w:rsid w:val="006E59DD"/>
    <w:rsid w:val="006E6083"/>
    <w:rsid w:val="006F030F"/>
    <w:rsid w:val="006F155E"/>
    <w:rsid w:val="006F301F"/>
    <w:rsid w:val="006F47CB"/>
    <w:rsid w:val="006F53C8"/>
    <w:rsid w:val="006F754B"/>
    <w:rsid w:val="006F7DF1"/>
    <w:rsid w:val="00701F73"/>
    <w:rsid w:val="00704E34"/>
    <w:rsid w:val="0070600B"/>
    <w:rsid w:val="007069E8"/>
    <w:rsid w:val="00707C8C"/>
    <w:rsid w:val="00710E8E"/>
    <w:rsid w:val="00712468"/>
    <w:rsid w:val="00712FD4"/>
    <w:rsid w:val="007138F9"/>
    <w:rsid w:val="00713D61"/>
    <w:rsid w:val="00715CF4"/>
    <w:rsid w:val="0072057E"/>
    <w:rsid w:val="00727F85"/>
    <w:rsid w:val="0073146E"/>
    <w:rsid w:val="00731F55"/>
    <w:rsid w:val="00732F98"/>
    <w:rsid w:val="00736CF8"/>
    <w:rsid w:val="00741BB4"/>
    <w:rsid w:val="00741D21"/>
    <w:rsid w:val="00741DF8"/>
    <w:rsid w:val="00741E31"/>
    <w:rsid w:val="00741EA7"/>
    <w:rsid w:val="00742563"/>
    <w:rsid w:val="00744724"/>
    <w:rsid w:val="00744A0C"/>
    <w:rsid w:val="00750A6F"/>
    <w:rsid w:val="00750CDC"/>
    <w:rsid w:val="00751FEB"/>
    <w:rsid w:val="007528D1"/>
    <w:rsid w:val="00753B84"/>
    <w:rsid w:val="007553A6"/>
    <w:rsid w:val="00755E56"/>
    <w:rsid w:val="00757A4C"/>
    <w:rsid w:val="00757D31"/>
    <w:rsid w:val="007610A0"/>
    <w:rsid w:val="00762CDD"/>
    <w:rsid w:val="007664B9"/>
    <w:rsid w:val="00770EFC"/>
    <w:rsid w:val="00772595"/>
    <w:rsid w:val="007761FA"/>
    <w:rsid w:val="007854EE"/>
    <w:rsid w:val="0078765E"/>
    <w:rsid w:val="00792392"/>
    <w:rsid w:val="007931B5"/>
    <w:rsid w:val="00793816"/>
    <w:rsid w:val="00794672"/>
    <w:rsid w:val="007946CB"/>
    <w:rsid w:val="0079623B"/>
    <w:rsid w:val="007970EB"/>
    <w:rsid w:val="00797162"/>
    <w:rsid w:val="00797727"/>
    <w:rsid w:val="007A1615"/>
    <w:rsid w:val="007A1E3E"/>
    <w:rsid w:val="007A2A49"/>
    <w:rsid w:val="007A3CEA"/>
    <w:rsid w:val="007A4349"/>
    <w:rsid w:val="007A43C5"/>
    <w:rsid w:val="007A4AC3"/>
    <w:rsid w:val="007B0A36"/>
    <w:rsid w:val="007B1139"/>
    <w:rsid w:val="007B4BC5"/>
    <w:rsid w:val="007B4EB0"/>
    <w:rsid w:val="007B745F"/>
    <w:rsid w:val="007B7EF5"/>
    <w:rsid w:val="007C03B2"/>
    <w:rsid w:val="007C049F"/>
    <w:rsid w:val="007C2879"/>
    <w:rsid w:val="007C5CDD"/>
    <w:rsid w:val="007C6490"/>
    <w:rsid w:val="007D02D1"/>
    <w:rsid w:val="007D0B42"/>
    <w:rsid w:val="007D12C2"/>
    <w:rsid w:val="007D13BE"/>
    <w:rsid w:val="007D2237"/>
    <w:rsid w:val="007D49E5"/>
    <w:rsid w:val="007D55C8"/>
    <w:rsid w:val="007D5B81"/>
    <w:rsid w:val="007D5F3E"/>
    <w:rsid w:val="007E093A"/>
    <w:rsid w:val="007E4CB1"/>
    <w:rsid w:val="007E5208"/>
    <w:rsid w:val="007E5C1B"/>
    <w:rsid w:val="007F25B4"/>
    <w:rsid w:val="007F2B42"/>
    <w:rsid w:val="007F7545"/>
    <w:rsid w:val="00800500"/>
    <w:rsid w:val="008012FF"/>
    <w:rsid w:val="00801E2B"/>
    <w:rsid w:val="00802085"/>
    <w:rsid w:val="00803029"/>
    <w:rsid w:val="00805AC3"/>
    <w:rsid w:val="0080631C"/>
    <w:rsid w:val="00806726"/>
    <w:rsid w:val="0081021E"/>
    <w:rsid w:val="00810D61"/>
    <w:rsid w:val="00815E33"/>
    <w:rsid w:val="00817C64"/>
    <w:rsid w:val="00822D22"/>
    <w:rsid w:val="00823915"/>
    <w:rsid w:val="008249B4"/>
    <w:rsid w:val="008277F4"/>
    <w:rsid w:val="0083044D"/>
    <w:rsid w:val="00831255"/>
    <w:rsid w:val="0083293B"/>
    <w:rsid w:val="00836FF1"/>
    <w:rsid w:val="00840BC3"/>
    <w:rsid w:val="00842D33"/>
    <w:rsid w:val="008454CE"/>
    <w:rsid w:val="00845593"/>
    <w:rsid w:val="008463DC"/>
    <w:rsid w:val="00846426"/>
    <w:rsid w:val="0084661B"/>
    <w:rsid w:val="0085123C"/>
    <w:rsid w:val="008532A0"/>
    <w:rsid w:val="00853D43"/>
    <w:rsid w:val="00856098"/>
    <w:rsid w:val="00861130"/>
    <w:rsid w:val="0086166B"/>
    <w:rsid w:val="00867A4A"/>
    <w:rsid w:val="00870E68"/>
    <w:rsid w:val="00871303"/>
    <w:rsid w:val="008768B8"/>
    <w:rsid w:val="00876B13"/>
    <w:rsid w:val="00881EC6"/>
    <w:rsid w:val="00882BA4"/>
    <w:rsid w:val="00883666"/>
    <w:rsid w:val="00884D99"/>
    <w:rsid w:val="00885392"/>
    <w:rsid w:val="008858E7"/>
    <w:rsid w:val="00885A74"/>
    <w:rsid w:val="00890836"/>
    <w:rsid w:val="00892353"/>
    <w:rsid w:val="008938E1"/>
    <w:rsid w:val="00894EB0"/>
    <w:rsid w:val="00896163"/>
    <w:rsid w:val="008A0EB5"/>
    <w:rsid w:val="008A6C8B"/>
    <w:rsid w:val="008A7B5B"/>
    <w:rsid w:val="008A7E6D"/>
    <w:rsid w:val="008B0691"/>
    <w:rsid w:val="008B1C73"/>
    <w:rsid w:val="008B47F5"/>
    <w:rsid w:val="008B4B91"/>
    <w:rsid w:val="008B65CA"/>
    <w:rsid w:val="008C0979"/>
    <w:rsid w:val="008C1A97"/>
    <w:rsid w:val="008C4939"/>
    <w:rsid w:val="008C57CA"/>
    <w:rsid w:val="008C7B89"/>
    <w:rsid w:val="008D40C7"/>
    <w:rsid w:val="008D4D8C"/>
    <w:rsid w:val="008D660D"/>
    <w:rsid w:val="008D6622"/>
    <w:rsid w:val="008D771F"/>
    <w:rsid w:val="008E0478"/>
    <w:rsid w:val="008E056E"/>
    <w:rsid w:val="008E0ABB"/>
    <w:rsid w:val="008E4E0E"/>
    <w:rsid w:val="008E60CB"/>
    <w:rsid w:val="008E67AE"/>
    <w:rsid w:val="008E7320"/>
    <w:rsid w:val="008F0916"/>
    <w:rsid w:val="008F094B"/>
    <w:rsid w:val="008F16BB"/>
    <w:rsid w:val="008F4EF7"/>
    <w:rsid w:val="008F580C"/>
    <w:rsid w:val="008F6D96"/>
    <w:rsid w:val="008F79D1"/>
    <w:rsid w:val="009011DE"/>
    <w:rsid w:val="009023D8"/>
    <w:rsid w:val="00902679"/>
    <w:rsid w:val="00903C3C"/>
    <w:rsid w:val="00904098"/>
    <w:rsid w:val="00904438"/>
    <w:rsid w:val="00906108"/>
    <w:rsid w:val="00906371"/>
    <w:rsid w:val="009063EF"/>
    <w:rsid w:val="00910557"/>
    <w:rsid w:val="00912E69"/>
    <w:rsid w:val="009131F1"/>
    <w:rsid w:val="00914A55"/>
    <w:rsid w:val="00914FAE"/>
    <w:rsid w:val="00915DE8"/>
    <w:rsid w:val="0091630D"/>
    <w:rsid w:val="00920086"/>
    <w:rsid w:val="00923C75"/>
    <w:rsid w:val="009241DA"/>
    <w:rsid w:val="00924CBB"/>
    <w:rsid w:val="00924CE9"/>
    <w:rsid w:val="00926733"/>
    <w:rsid w:val="009278B6"/>
    <w:rsid w:val="009301DD"/>
    <w:rsid w:val="00930400"/>
    <w:rsid w:val="009319B0"/>
    <w:rsid w:val="00931BDD"/>
    <w:rsid w:val="0093435E"/>
    <w:rsid w:val="00936060"/>
    <w:rsid w:val="009408CD"/>
    <w:rsid w:val="00943C64"/>
    <w:rsid w:val="009448A0"/>
    <w:rsid w:val="00944B11"/>
    <w:rsid w:val="00946113"/>
    <w:rsid w:val="009464F0"/>
    <w:rsid w:val="0094760B"/>
    <w:rsid w:val="00950943"/>
    <w:rsid w:val="00951505"/>
    <w:rsid w:val="00952BE2"/>
    <w:rsid w:val="00952D18"/>
    <w:rsid w:val="00953F97"/>
    <w:rsid w:val="00954C8F"/>
    <w:rsid w:val="009560F3"/>
    <w:rsid w:val="009568AE"/>
    <w:rsid w:val="00957958"/>
    <w:rsid w:val="00967A5A"/>
    <w:rsid w:val="009705BB"/>
    <w:rsid w:val="00970FF9"/>
    <w:rsid w:val="00973903"/>
    <w:rsid w:val="00974160"/>
    <w:rsid w:val="009751D6"/>
    <w:rsid w:val="0097568A"/>
    <w:rsid w:val="0097789A"/>
    <w:rsid w:val="009819FC"/>
    <w:rsid w:val="00982365"/>
    <w:rsid w:val="009829E1"/>
    <w:rsid w:val="00984496"/>
    <w:rsid w:val="009857C8"/>
    <w:rsid w:val="009877DB"/>
    <w:rsid w:val="009909A9"/>
    <w:rsid w:val="0099733D"/>
    <w:rsid w:val="00997FFB"/>
    <w:rsid w:val="009A0EDF"/>
    <w:rsid w:val="009A55EC"/>
    <w:rsid w:val="009B0132"/>
    <w:rsid w:val="009B3658"/>
    <w:rsid w:val="009B48F2"/>
    <w:rsid w:val="009B6168"/>
    <w:rsid w:val="009C60D1"/>
    <w:rsid w:val="009C6CF6"/>
    <w:rsid w:val="009D4DE4"/>
    <w:rsid w:val="009D69C6"/>
    <w:rsid w:val="009D6FFB"/>
    <w:rsid w:val="009D75CC"/>
    <w:rsid w:val="009E2DBC"/>
    <w:rsid w:val="009E3AF3"/>
    <w:rsid w:val="009E3E2A"/>
    <w:rsid w:val="009E4ECA"/>
    <w:rsid w:val="009F1A68"/>
    <w:rsid w:val="009F4147"/>
    <w:rsid w:val="009F60CE"/>
    <w:rsid w:val="00A01DD0"/>
    <w:rsid w:val="00A01E32"/>
    <w:rsid w:val="00A02494"/>
    <w:rsid w:val="00A02749"/>
    <w:rsid w:val="00A04651"/>
    <w:rsid w:val="00A052B8"/>
    <w:rsid w:val="00A055B5"/>
    <w:rsid w:val="00A055EB"/>
    <w:rsid w:val="00A0734D"/>
    <w:rsid w:val="00A07BD8"/>
    <w:rsid w:val="00A07F06"/>
    <w:rsid w:val="00A109E0"/>
    <w:rsid w:val="00A11357"/>
    <w:rsid w:val="00A11815"/>
    <w:rsid w:val="00A121FC"/>
    <w:rsid w:val="00A13B81"/>
    <w:rsid w:val="00A153A4"/>
    <w:rsid w:val="00A17B5D"/>
    <w:rsid w:val="00A2188F"/>
    <w:rsid w:val="00A23DC9"/>
    <w:rsid w:val="00A23F12"/>
    <w:rsid w:val="00A26588"/>
    <w:rsid w:val="00A2740A"/>
    <w:rsid w:val="00A447A9"/>
    <w:rsid w:val="00A44A95"/>
    <w:rsid w:val="00A47507"/>
    <w:rsid w:val="00A523F1"/>
    <w:rsid w:val="00A53857"/>
    <w:rsid w:val="00A53D22"/>
    <w:rsid w:val="00A56B72"/>
    <w:rsid w:val="00A578CB"/>
    <w:rsid w:val="00A57FC2"/>
    <w:rsid w:val="00A607F2"/>
    <w:rsid w:val="00A6081C"/>
    <w:rsid w:val="00A62285"/>
    <w:rsid w:val="00A64048"/>
    <w:rsid w:val="00A64DF9"/>
    <w:rsid w:val="00A66183"/>
    <w:rsid w:val="00A6646F"/>
    <w:rsid w:val="00A666C4"/>
    <w:rsid w:val="00A66BA7"/>
    <w:rsid w:val="00A6785A"/>
    <w:rsid w:val="00A744F1"/>
    <w:rsid w:val="00A75219"/>
    <w:rsid w:val="00A76307"/>
    <w:rsid w:val="00A764A6"/>
    <w:rsid w:val="00A764ED"/>
    <w:rsid w:val="00A77603"/>
    <w:rsid w:val="00A80E1E"/>
    <w:rsid w:val="00A832CB"/>
    <w:rsid w:val="00A834F4"/>
    <w:rsid w:val="00A8375E"/>
    <w:rsid w:val="00A83E99"/>
    <w:rsid w:val="00A87313"/>
    <w:rsid w:val="00A92C8A"/>
    <w:rsid w:val="00A944D0"/>
    <w:rsid w:val="00A94CF8"/>
    <w:rsid w:val="00A955BF"/>
    <w:rsid w:val="00A9681F"/>
    <w:rsid w:val="00A97D17"/>
    <w:rsid w:val="00AA1C67"/>
    <w:rsid w:val="00AB2A79"/>
    <w:rsid w:val="00AB325F"/>
    <w:rsid w:val="00AB4012"/>
    <w:rsid w:val="00AB49F8"/>
    <w:rsid w:val="00AB5F96"/>
    <w:rsid w:val="00AB6810"/>
    <w:rsid w:val="00AB69B6"/>
    <w:rsid w:val="00AC2CF6"/>
    <w:rsid w:val="00AC3351"/>
    <w:rsid w:val="00AC3CAA"/>
    <w:rsid w:val="00AC3D32"/>
    <w:rsid w:val="00AC620D"/>
    <w:rsid w:val="00AC7F18"/>
    <w:rsid w:val="00AD31CE"/>
    <w:rsid w:val="00AD3279"/>
    <w:rsid w:val="00AD5414"/>
    <w:rsid w:val="00AD6031"/>
    <w:rsid w:val="00AE10BE"/>
    <w:rsid w:val="00AE14DF"/>
    <w:rsid w:val="00AE3525"/>
    <w:rsid w:val="00AE7E85"/>
    <w:rsid w:val="00AF0392"/>
    <w:rsid w:val="00AF0E1C"/>
    <w:rsid w:val="00AF1B4E"/>
    <w:rsid w:val="00AF5345"/>
    <w:rsid w:val="00AF74B0"/>
    <w:rsid w:val="00AF74CA"/>
    <w:rsid w:val="00AF75A8"/>
    <w:rsid w:val="00B001DE"/>
    <w:rsid w:val="00B01B41"/>
    <w:rsid w:val="00B01DAC"/>
    <w:rsid w:val="00B03280"/>
    <w:rsid w:val="00B05849"/>
    <w:rsid w:val="00B06DC9"/>
    <w:rsid w:val="00B102BF"/>
    <w:rsid w:val="00B15941"/>
    <w:rsid w:val="00B1702E"/>
    <w:rsid w:val="00B220CA"/>
    <w:rsid w:val="00B222E5"/>
    <w:rsid w:val="00B23710"/>
    <w:rsid w:val="00B23A94"/>
    <w:rsid w:val="00B26A10"/>
    <w:rsid w:val="00B271AA"/>
    <w:rsid w:val="00B312BA"/>
    <w:rsid w:val="00B31C4A"/>
    <w:rsid w:val="00B32180"/>
    <w:rsid w:val="00B3237A"/>
    <w:rsid w:val="00B338E9"/>
    <w:rsid w:val="00B33FF1"/>
    <w:rsid w:val="00B40E5B"/>
    <w:rsid w:val="00B41E29"/>
    <w:rsid w:val="00B44708"/>
    <w:rsid w:val="00B456F5"/>
    <w:rsid w:val="00B47C37"/>
    <w:rsid w:val="00B51417"/>
    <w:rsid w:val="00B5270B"/>
    <w:rsid w:val="00B55886"/>
    <w:rsid w:val="00B5617C"/>
    <w:rsid w:val="00B6058D"/>
    <w:rsid w:val="00B60AA1"/>
    <w:rsid w:val="00B65647"/>
    <w:rsid w:val="00B657D6"/>
    <w:rsid w:val="00B665CD"/>
    <w:rsid w:val="00B66C58"/>
    <w:rsid w:val="00B71F08"/>
    <w:rsid w:val="00B73785"/>
    <w:rsid w:val="00B740F0"/>
    <w:rsid w:val="00B80263"/>
    <w:rsid w:val="00B82CE8"/>
    <w:rsid w:val="00B8600D"/>
    <w:rsid w:val="00B92A44"/>
    <w:rsid w:val="00B951AE"/>
    <w:rsid w:val="00B96504"/>
    <w:rsid w:val="00B96C91"/>
    <w:rsid w:val="00B96DD2"/>
    <w:rsid w:val="00BA132D"/>
    <w:rsid w:val="00BA1876"/>
    <w:rsid w:val="00BA3C0E"/>
    <w:rsid w:val="00BA4C40"/>
    <w:rsid w:val="00BA7C8E"/>
    <w:rsid w:val="00BB4299"/>
    <w:rsid w:val="00BB60A4"/>
    <w:rsid w:val="00BB6C59"/>
    <w:rsid w:val="00BB7694"/>
    <w:rsid w:val="00BB7D82"/>
    <w:rsid w:val="00BC1329"/>
    <w:rsid w:val="00BC49CF"/>
    <w:rsid w:val="00BC527E"/>
    <w:rsid w:val="00BC78A4"/>
    <w:rsid w:val="00BD05F1"/>
    <w:rsid w:val="00BD1BA6"/>
    <w:rsid w:val="00BD1E7D"/>
    <w:rsid w:val="00BD7006"/>
    <w:rsid w:val="00BD7B56"/>
    <w:rsid w:val="00BD7D90"/>
    <w:rsid w:val="00BE0A0E"/>
    <w:rsid w:val="00BE0EB9"/>
    <w:rsid w:val="00BE2FFA"/>
    <w:rsid w:val="00BE54F5"/>
    <w:rsid w:val="00BF0ECA"/>
    <w:rsid w:val="00BF4B77"/>
    <w:rsid w:val="00BF5322"/>
    <w:rsid w:val="00BF76C8"/>
    <w:rsid w:val="00C00FFD"/>
    <w:rsid w:val="00C03AC1"/>
    <w:rsid w:val="00C04B59"/>
    <w:rsid w:val="00C05AC1"/>
    <w:rsid w:val="00C0684E"/>
    <w:rsid w:val="00C079E2"/>
    <w:rsid w:val="00C1075C"/>
    <w:rsid w:val="00C15D3D"/>
    <w:rsid w:val="00C16430"/>
    <w:rsid w:val="00C17765"/>
    <w:rsid w:val="00C21658"/>
    <w:rsid w:val="00C22A0B"/>
    <w:rsid w:val="00C22E69"/>
    <w:rsid w:val="00C243CF"/>
    <w:rsid w:val="00C306A8"/>
    <w:rsid w:val="00C31B6B"/>
    <w:rsid w:val="00C32163"/>
    <w:rsid w:val="00C32C3B"/>
    <w:rsid w:val="00C36D9B"/>
    <w:rsid w:val="00C40303"/>
    <w:rsid w:val="00C41EBF"/>
    <w:rsid w:val="00C43B9D"/>
    <w:rsid w:val="00C441DF"/>
    <w:rsid w:val="00C4561C"/>
    <w:rsid w:val="00C46954"/>
    <w:rsid w:val="00C4704E"/>
    <w:rsid w:val="00C52DE6"/>
    <w:rsid w:val="00C5469E"/>
    <w:rsid w:val="00C54CB4"/>
    <w:rsid w:val="00C54F75"/>
    <w:rsid w:val="00C55591"/>
    <w:rsid w:val="00C57C0A"/>
    <w:rsid w:val="00C6167A"/>
    <w:rsid w:val="00C632A9"/>
    <w:rsid w:val="00C639E6"/>
    <w:rsid w:val="00C6507D"/>
    <w:rsid w:val="00C66BDB"/>
    <w:rsid w:val="00C7025B"/>
    <w:rsid w:val="00C729C0"/>
    <w:rsid w:val="00C72B85"/>
    <w:rsid w:val="00C7324C"/>
    <w:rsid w:val="00C733E1"/>
    <w:rsid w:val="00C748EC"/>
    <w:rsid w:val="00C7650A"/>
    <w:rsid w:val="00C76A62"/>
    <w:rsid w:val="00C772AE"/>
    <w:rsid w:val="00C80AEE"/>
    <w:rsid w:val="00C81B62"/>
    <w:rsid w:val="00C827CD"/>
    <w:rsid w:val="00C83F4D"/>
    <w:rsid w:val="00C8429A"/>
    <w:rsid w:val="00C85397"/>
    <w:rsid w:val="00C914D0"/>
    <w:rsid w:val="00C92543"/>
    <w:rsid w:val="00C93445"/>
    <w:rsid w:val="00C97C9B"/>
    <w:rsid w:val="00CA03EC"/>
    <w:rsid w:val="00CA1036"/>
    <w:rsid w:val="00CA112D"/>
    <w:rsid w:val="00CA2A0F"/>
    <w:rsid w:val="00CA36D4"/>
    <w:rsid w:val="00CA5BAC"/>
    <w:rsid w:val="00CA7C52"/>
    <w:rsid w:val="00CB00C6"/>
    <w:rsid w:val="00CB1369"/>
    <w:rsid w:val="00CB19E3"/>
    <w:rsid w:val="00CB1B34"/>
    <w:rsid w:val="00CB304D"/>
    <w:rsid w:val="00CB7C45"/>
    <w:rsid w:val="00CB7FEC"/>
    <w:rsid w:val="00CC05C8"/>
    <w:rsid w:val="00CC166B"/>
    <w:rsid w:val="00CC20F1"/>
    <w:rsid w:val="00CC51E9"/>
    <w:rsid w:val="00CC6C71"/>
    <w:rsid w:val="00CC70AD"/>
    <w:rsid w:val="00CC7A9B"/>
    <w:rsid w:val="00CC7CC7"/>
    <w:rsid w:val="00CD0197"/>
    <w:rsid w:val="00CD129E"/>
    <w:rsid w:val="00CD2D83"/>
    <w:rsid w:val="00CD4DC5"/>
    <w:rsid w:val="00CE00CC"/>
    <w:rsid w:val="00CE1D54"/>
    <w:rsid w:val="00CE45E8"/>
    <w:rsid w:val="00CF2C14"/>
    <w:rsid w:val="00CF3097"/>
    <w:rsid w:val="00CF7CAE"/>
    <w:rsid w:val="00D0108F"/>
    <w:rsid w:val="00D0130E"/>
    <w:rsid w:val="00D03DD8"/>
    <w:rsid w:val="00D047AD"/>
    <w:rsid w:val="00D10BE6"/>
    <w:rsid w:val="00D12802"/>
    <w:rsid w:val="00D14F66"/>
    <w:rsid w:val="00D1610A"/>
    <w:rsid w:val="00D2348D"/>
    <w:rsid w:val="00D24615"/>
    <w:rsid w:val="00D25BA5"/>
    <w:rsid w:val="00D26E8D"/>
    <w:rsid w:val="00D32CF6"/>
    <w:rsid w:val="00D3318D"/>
    <w:rsid w:val="00D33712"/>
    <w:rsid w:val="00D337D4"/>
    <w:rsid w:val="00D34ABA"/>
    <w:rsid w:val="00D36E92"/>
    <w:rsid w:val="00D42F40"/>
    <w:rsid w:val="00D43921"/>
    <w:rsid w:val="00D44A9C"/>
    <w:rsid w:val="00D45AE9"/>
    <w:rsid w:val="00D47DCC"/>
    <w:rsid w:val="00D503EC"/>
    <w:rsid w:val="00D57F9F"/>
    <w:rsid w:val="00D60801"/>
    <w:rsid w:val="00D60D05"/>
    <w:rsid w:val="00D61280"/>
    <w:rsid w:val="00D62A86"/>
    <w:rsid w:val="00D62DF3"/>
    <w:rsid w:val="00D63BF9"/>
    <w:rsid w:val="00D72B0D"/>
    <w:rsid w:val="00D73268"/>
    <w:rsid w:val="00D733EB"/>
    <w:rsid w:val="00D7693E"/>
    <w:rsid w:val="00D77745"/>
    <w:rsid w:val="00D77984"/>
    <w:rsid w:val="00D84610"/>
    <w:rsid w:val="00D846E5"/>
    <w:rsid w:val="00D84913"/>
    <w:rsid w:val="00D866BE"/>
    <w:rsid w:val="00D90D4D"/>
    <w:rsid w:val="00D948CA"/>
    <w:rsid w:val="00D94AA6"/>
    <w:rsid w:val="00D954D7"/>
    <w:rsid w:val="00D96999"/>
    <w:rsid w:val="00D97DB9"/>
    <w:rsid w:val="00DA01AA"/>
    <w:rsid w:val="00DA0F8C"/>
    <w:rsid w:val="00DA5D3A"/>
    <w:rsid w:val="00DA67CF"/>
    <w:rsid w:val="00DA72AD"/>
    <w:rsid w:val="00DA74E8"/>
    <w:rsid w:val="00DB0E4B"/>
    <w:rsid w:val="00DB21FB"/>
    <w:rsid w:val="00DB37AA"/>
    <w:rsid w:val="00DB50E6"/>
    <w:rsid w:val="00DB6B26"/>
    <w:rsid w:val="00DC007F"/>
    <w:rsid w:val="00DC0CDF"/>
    <w:rsid w:val="00DC12E4"/>
    <w:rsid w:val="00DC214B"/>
    <w:rsid w:val="00DC2AC4"/>
    <w:rsid w:val="00DC2E3D"/>
    <w:rsid w:val="00DC5F0D"/>
    <w:rsid w:val="00DC76C1"/>
    <w:rsid w:val="00DD13E4"/>
    <w:rsid w:val="00DD3174"/>
    <w:rsid w:val="00DD375E"/>
    <w:rsid w:val="00DE0E86"/>
    <w:rsid w:val="00DE11D3"/>
    <w:rsid w:val="00DE176B"/>
    <w:rsid w:val="00DE2A66"/>
    <w:rsid w:val="00DE3480"/>
    <w:rsid w:val="00DE43EB"/>
    <w:rsid w:val="00DE5D04"/>
    <w:rsid w:val="00DF0033"/>
    <w:rsid w:val="00DF3374"/>
    <w:rsid w:val="00DF5AC2"/>
    <w:rsid w:val="00DF7733"/>
    <w:rsid w:val="00E01D24"/>
    <w:rsid w:val="00E03329"/>
    <w:rsid w:val="00E04410"/>
    <w:rsid w:val="00E04D2A"/>
    <w:rsid w:val="00E06680"/>
    <w:rsid w:val="00E109E6"/>
    <w:rsid w:val="00E10F24"/>
    <w:rsid w:val="00E1166F"/>
    <w:rsid w:val="00E128D3"/>
    <w:rsid w:val="00E13B5E"/>
    <w:rsid w:val="00E144C3"/>
    <w:rsid w:val="00E1636C"/>
    <w:rsid w:val="00E16B07"/>
    <w:rsid w:val="00E175F8"/>
    <w:rsid w:val="00E2003D"/>
    <w:rsid w:val="00E20CA6"/>
    <w:rsid w:val="00E23516"/>
    <w:rsid w:val="00E23748"/>
    <w:rsid w:val="00E305CE"/>
    <w:rsid w:val="00E3135E"/>
    <w:rsid w:val="00E31FFF"/>
    <w:rsid w:val="00E34120"/>
    <w:rsid w:val="00E36E31"/>
    <w:rsid w:val="00E41CF8"/>
    <w:rsid w:val="00E455D9"/>
    <w:rsid w:val="00E45EC0"/>
    <w:rsid w:val="00E46784"/>
    <w:rsid w:val="00E469A0"/>
    <w:rsid w:val="00E47263"/>
    <w:rsid w:val="00E55022"/>
    <w:rsid w:val="00E55917"/>
    <w:rsid w:val="00E5758D"/>
    <w:rsid w:val="00E601F5"/>
    <w:rsid w:val="00E6037A"/>
    <w:rsid w:val="00E60760"/>
    <w:rsid w:val="00E65537"/>
    <w:rsid w:val="00E656B3"/>
    <w:rsid w:val="00E65C71"/>
    <w:rsid w:val="00E65DB0"/>
    <w:rsid w:val="00E72AA1"/>
    <w:rsid w:val="00E74B55"/>
    <w:rsid w:val="00E7677C"/>
    <w:rsid w:val="00E82610"/>
    <w:rsid w:val="00E83CA1"/>
    <w:rsid w:val="00E84698"/>
    <w:rsid w:val="00E86B6F"/>
    <w:rsid w:val="00E8738D"/>
    <w:rsid w:val="00E90ECA"/>
    <w:rsid w:val="00E91056"/>
    <w:rsid w:val="00E91B14"/>
    <w:rsid w:val="00E91E6D"/>
    <w:rsid w:val="00E94478"/>
    <w:rsid w:val="00E95931"/>
    <w:rsid w:val="00E962C0"/>
    <w:rsid w:val="00EA120E"/>
    <w:rsid w:val="00EA1E8C"/>
    <w:rsid w:val="00EA31DA"/>
    <w:rsid w:val="00EB2AFB"/>
    <w:rsid w:val="00EB5BFB"/>
    <w:rsid w:val="00EB62EC"/>
    <w:rsid w:val="00EB7DB6"/>
    <w:rsid w:val="00EC1655"/>
    <w:rsid w:val="00EC55A7"/>
    <w:rsid w:val="00EC7382"/>
    <w:rsid w:val="00ED109E"/>
    <w:rsid w:val="00ED1BAA"/>
    <w:rsid w:val="00ED2561"/>
    <w:rsid w:val="00ED2FAD"/>
    <w:rsid w:val="00ED67EF"/>
    <w:rsid w:val="00EE1346"/>
    <w:rsid w:val="00EE2E94"/>
    <w:rsid w:val="00EE3FB9"/>
    <w:rsid w:val="00EE48F7"/>
    <w:rsid w:val="00EE615A"/>
    <w:rsid w:val="00EE6EBA"/>
    <w:rsid w:val="00EF02B4"/>
    <w:rsid w:val="00EF09EB"/>
    <w:rsid w:val="00EF0C9B"/>
    <w:rsid w:val="00EF56B7"/>
    <w:rsid w:val="00EF5F40"/>
    <w:rsid w:val="00EF6844"/>
    <w:rsid w:val="00EF721C"/>
    <w:rsid w:val="00F025BB"/>
    <w:rsid w:val="00F02F3F"/>
    <w:rsid w:val="00F0544D"/>
    <w:rsid w:val="00F0685D"/>
    <w:rsid w:val="00F06AD4"/>
    <w:rsid w:val="00F07081"/>
    <w:rsid w:val="00F103A1"/>
    <w:rsid w:val="00F1150C"/>
    <w:rsid w:val="00F115A9"/>
    <w:rsid w:val="00F12B79"/>
    <w:rsid w:val="00F13CC1"/>
    <w:rsid w:val="00F14296"/>
    <w:rsid w:val="00F16D98"/>
    <w:rsid w:val="00F21003"/>
    <w:rsid w:val="00F2121B"/>
    <w:rsid w:val="00F214EA"/>
    <w:rsid w:val="00F21650"/>
    <w:rsid w:val="00F23087"/>
    <w:rsid w:val="00F23092"/>
    <w:rsid w:val="00F23517"/>
    <w:rsid w:val="00F2354B"/>
    <w:rsid w:val="00F24DE6"/>
    <w:rsid w:val="00F262E3"/>
    <w:rsid w:val="00F26456"/>
    <w:rsid w:val="00F27295"/>
    <w:rsid w:val="00F30685"/>
    <w:rsid w:val="00F3321E"/>
    <w:rsid w:val="00F345E0"/>
    <w:rsid w:val="00F34E80"/>
    <w:rsid w:val="00F351E3"/>
    <w:rsid w:val="00F35A55"/>
    <w:rsid w:val="00F35E61"/>
    <w:rsid w:val="00F36CE3"/>
    <w:rsid w:val="00F4110C"/>
    <w:rsid w:val="00F41893"/>
    <w:rsid w:val="00F42F50"/>
    <w:rsid w:val="00F43146"/>
    <w:rsid w:val="00F44E32"/>
    <w:rsid w:val="00F45025"/>
    <w:rsid w:val="00F45DB5"/>
    <w:rsid w:val="00F4655F"/>
    <w:rsid w:val="00F47AAE"/>
    <w:rsid w:val="00F505C1"/>
    <w:rsid w:val="00F5075D"/>
    <w:rsid w:val="00F50E6B"/>
    <w:rsid w:val="00F50FEA"/>
    <w:rsid w:val="00F55A4D"/>
    <w:rsid w:val="00F600A9"/>
    <w:rsid w:val="00F60112"/>
    <w:rsid w:val="00F6153C"/>
    <w:rsid w:val="00F6199E"/>
    <w:rsid w:val="00F654F3"/>
    <w:rsid w:val="00F65D7F"/>
    <w:rsid w:val="00F67001"/>
    <w:rsid w:val="00F675A5"/>
    <w:rsid w:val="00F677CC"/>
    <w:rsid w:val="00F67B43"/>
    <w:rsid w:val="00F70B3D"/>
    <w:rsid w:val="00F70F17"/>
    <w:rsid w:val="00F726FE"/>
    <w:rsid w:val="00F742D2"/>
    <w:rsid w:val="00F75454"/>
    <w:rsid w:val="00F8167E"/>
    <w:rsid w:val="00F81E89"/>
    <w:rsid w:val="00F81EE3"/>
    <w:rsid w:val="00F821B0"/>
    <w:rsid w:val="00F82EF2"/>
    <w:rsid w:val="00F837F0"/>
    <w:rsid w:val="00F847B5"/>
    <w:rsid w:val="00F86D87"/>
    <w:rsid w:val="00F86EE6"/>
    <w:rsid w:val="00F90087"/>
    <w:rsid w:val="00F90338"/>
    <w:rsid w:val="00F90384"/>
    <w:rsid w:val="00F90EA2"/>
    <w:rsid w:val="00F94FBE"/>
    <w:rsid w:val="00FA0B34"/>
    <w:rsid w:val="00FA256D"/>
    <w:rsid w:val="00FA3001"/>
    <w:rsid w:val="00FA3623"/>
    <w:rsid w:val="00FA3C69"/>
    <w:rsid w:val="00FA4E74"/>
    <w:rsid w:val="00FA6B62"/>
    <w:rsid w:val="00FA7604"/>
    <w:rsid w:val="00FB1C1C"/>
    <w:rsid w:val="00FB4A32"/>
    <w:rsid w:val="00FC3AA8"/>
    <w:rsid w:val="00FC52A7"/>
    <w:rsid w:val="00FC5FC2"/>
    <w:rsid w:val="00FC6023"/>
    <w:rsid w:val="00FC722A"/>
    <w:rsid w:val="00FD0603"/>
    <w:rsid w:val="00FD677B"/>
    <w:rsid w:val="00FE1497"/>
    <w:rsid w:val="00FE161B"/>
    <w:rsid w:val="00FE3A64"/>
    <w:rsid w:val="00FF0B47"/>
    <w:rsid w:val="00FF1DC7"/>
    <w:rsid w:val="00FF29BC"/>
    <w:rsid w:val="00FF40A1"/>
    <w:rsid w:val="00FF410E"/>
    <w:rsid w:val="00FF5C59"/>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AEB8AF"/>
  <w15:docId w15:val="{51B38980-CE96-4CC5-AD5E-A121AB7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AA6"/>
    <w:rPr>
      <w:sz w:val="24"/>
      <w:szCs w:val="24"/>
    </w:rPr>
  </w:style>
  <w:style w:type="paragraph" w:styleId="2">
    <w:name w:val="heading 2"/>
    <w:basedOn w:val="a"/>
    <w:next w:val="a"/>
    <w:link w:val="2Char"/>
    <w:qFormat/>
    <w:rsid w:val="00A44A95"/>
    <w:pPr>
      <w:keepNext/>
      <w:jc w:val="center"/>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customStyle="1" w:styleId="1">
    <w:name w:val="Ανεπίλυτη αναφορά1"/>
    <w:uiPriority w:val="99"/>
    <w:semiHidden/>
    <w:unhideWhenUsed/>
    <w:rsid w:val="00C772AE"/>
    <w:rPr>
      <w:color w:val="605E5C"/>
      <w:shd w:val="clear" w:color="auto" w:fill="E1DFDD"/>
    </w:rPr>
  </w:style>
  <w:style w:type="character" w:customStyle="1" w:styleId="10">
    <w:name w:val="Ανεπίλυτη αναφορά1"/>
    <w:uiPriority w:val="99"/>
    <w:semiHidden/>
    <w:unhideWhenUsed/>
    <w:rsid w:val="0041630A"/>
    <w:rPr>
      <w:color w:val="605E5C"/>
      <w:shd w:val="clear" w:color="auto" w:fill="E1DFDD"/>
    </w:rPr>
  </w:style>
  <w:style w:type="paragraph" w:styleId="af">
    <w:name w:val="Revision"/>
    <w:hidden/>
    <w:uiPriority w:val="99"/>
    <w:semiHidden/>
    <w:rsid w:val="00672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248471329">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fteria\Downloads\74089_EMP_C_2023050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1447-DBEC-456D-9BFF-5C6B5151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74089_EMP_C_20230502</Template>
  <TotalTime>4</TotalTime>
  <Pages>2</Pages>
  <Words>375</Words>
  <Characters>2572</Characters>
  <Application>Microsoft Office Word</Application>
  <DocSecurity>0</DocSecurity>
  <Lines>75</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2917</CharactersWithSpaces>
  <SharedDoc>false</SharedDoc>
  <HLinks>
    <vt:vector size="30" baseType="variant">
      <vt:variant>
        <vt:i4>720919</vt:i4>
      </vt:variant>
      <vt:variant>
        <vt:i4>12</vt:i4>
      </vt:variant>
      <vt:variant>
        <vt:i4>0</vt:i4>
      </vt:variant>
      <vt:variant>
        <vt:i4>5</vt:i4>
      </vt:variant>
      <vt:variant>
        <vt:lpwstr>https://rc.auth.gr/proskliseis-gia-apasholisi-se-erga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5636206</vt:i4>
      </vt:variant>
      <vt:variant>
        <vt:i4>3</vt:i4>
      </vt:variant>
      <vt:variant>
        <vt:i4>0</vt:i4>
      </vt:variant>
      <vt:variant>
        <vt:i4>5</vt:i4>
      </vt:variant>
      <vt:variant>
        <vt:lpwstr>mailto:seferlis@auth.gr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K.T.</dc:creator>
  <cp:lastModifiedBy>Γαβράς Αβραάμ</cp:lastModifiedBy>
  <cp:revision>3</cp:revision>
  <cp:lastPrinted>2017-08-31T09:36:00Z</cp:lastPrinted>
  <dcterms:created xsi:type="dcterms:W3CDTF">2023-12-11T13:45:00Z</dcterms:created>
  <dcterms:modified xsi:type="dcterms:W3CDTF">2023-12-11T14:22:00Z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750cfcbb0040de15b99da4f0c94053364b17dc8f09cf1be1bf3342c50a07aa66</vt:lpwstr>
  </property>
</Properties>
</file>