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F1DC" w14:textId="77777777" w:rsidR="00AF74B0" w:rsidRPr="00C55591" w:rsidRDefault="00AF74B0" w:rsidP="00AF74B0">
      <w:pPr>
        <w:jc w:val="both"/>
        <w:rPr>
          <w:rFonts w:ascii="Tahoma" w:hAnsi="Tahoma" w:cs="Tahoma"/>
          <w:b/>
          <w:sz w:val="16"/>
          <w:szCs w:val="16"/>
        </w:rPr>
      </w:pPr>
    </w:p>
    <w:p w14:paraId="63BE3B2B" w14:textId="77777777" w:rsidR="006942D8" w:rsidRPr="00742563" w:rsidRDefault="006942D8" w:rsidP="006942D8">
      <w:pPr>
        <w:pStyle w:val="2"/>
        <w:rPr>
          <w:rStyle w:val="a7"/>
          <w:rFonts w:ascii="Tahoma" w:hAnsi="Tahoma" w:cs="Tahoma"/>
          <w:sz w:val="19"/>
          <w:szCs w:val="19"/>
        </w:rPr>
      </w:pPr>
      <w:bookmarkStart w:id="0" w:name="_Hlk144293243"/>
      <w:r w:rsidRPr="00742563">
        <w:rPr>
          <w:rStyle w:val="a7"/>
          <w:rFonts w:ascii="Tahoma" w:hAnsi="Tahoma" w:cs="Tahoma"/>
          <w:sz w:val="19"/>
          <w:szCs w:val="19"/>
        </w:rPr>
        <w:t>ΥΠΟΒΟΛΗ ΠΡΟΤΑΣΗΣ – ΔΗΛΩΣΗΣ*</w:t>
      </w:r>
    </w:p>
    <w:p w14:paraId="13F0CDF2" w14:textId="77777777" w:rsidR="006942D8" w:rsidRPr="008A0EB5" w:rsidRDefault="006942D8" w:rsidP="006942D8">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181970EB" w14:textId="77777777" w:rsidR="006942D8" w:rsidRPr="008A0EB5" w:rsidRDefault="006942D8" w:rsidP="006942D8">
      <w:pPr>
        <w:jc w:val="center"/>
        <w:rPr>
          <w:rStyle w:val="a7"/>
          <w:rFonts w:ascii="Tahoma" w:hAnsi="Tahoma" w:cs="Tahoma"/>
          <w:sz w:val="19"/>
          <w:szCs w:val="19"/>
        </w:rPr>
      </w:pPr>
    </w:p>
    <w:p w14:paraId="230D9D19" w14:textId="77777777" w:rsidR="006942D8" w:rsidRDefault="006942D8" w:rsidP="006942D8">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  Πατρώνυμο……………..  ΑΔΤ ……………..και ΑΦΜ ……………..</w:t>
      </w:r>
    </w:p>
    <w:bookmarkEnd w:id="1"/>
    <w:p w14:paraId="5C50849F" w14:textId="77777777" w:rsidR="006942D8" w:rsidRPr="009D6758" w:rsidRDefault="006942D8" w:rsidP="006942D8">
      <w:pPr>
        <w:spacing w:line="360" w:lineRule="auto"/>
        <w:rPr>
          <w:rStyle w:val="a7"/>
          <w:rFonts w:ascii="Tahoma" w:hAnsi="Tahoma" w:cs="Tahoma"/>
          <w:sz w:val="19"/>
          <w:szCs w:val="19"/>
        </w:rPr>
      </w:pPr>
    </w:p>
    <w:p w14:paraId="17FCBEFA" w14:textId="77777777" w:rsidR="006942D8" w:rsidRPr="008A0EB5" w:rsidRDefault="006942D8" w:rsidP="006942D8">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Pr="008A0EB5">
        <w:rPr>
          <w:rStyle w:val="a7"/>
          <w:rFonts w:ascii="Tahoma" w:hAnsi="Tahoma" w:cs="Tahoma"/>
          <w:sz w:val="19"/>
          <w:szCs w:val="19"/>
        </w:rPr>
        <w:t xml:space="preserve">: ……………………….. </w:t>
      </w:r>
      <w:r w:rsidRPr="008A0EB5">
        <w:rPr>
          <w:rStyle w:val="a7"/>
          <w:rFonts w:ascii="Tahoma" w:hAnsi="Tahoma" w:cs="Tahoma"/>
          <w:sz w:val="19"/>
          <w:szCs w:val="19"/>
          <w:lang w:val="en-US"/>
        </w:rPr>
        <w:t>e</w:t>
      </w:r>
      <w:r w:rsidRPr="008A0EB5">
        <w:rPr>
          <w:rStyle w:val="a7"/>
          <w:rFonts w:ascii="Tahoma" w:hAnsi="Tahoma" w:cs="Tahoma"/>
          <w:sz w:val="19"/>
          <w:szCs w:val="19"/>
        </w:rPr>
        <w:t>-</w:t>
      </w:r>
      <w:r w:rsidRPr="008A0EB5">
        <w:rPr>
          <w:rStyle w:val="a7"/>
          <w:rFonts w:ascii="Tahoma" w:hAnsi="Tahoma" w:cs="Tahoma"/>
          <w:sz w:val="19"/>
          <w:szCs w:val="19"/>
          <w:lang w:val="en-US"/>
        </w:rPr>
        <w:t>mail</w:t>
      </w:r>
      <w:r w:rsidRPr="008A0EB5">
        <w:rPr>
          <w:rStyle w:val="a7"/>
          <w:rFonts w:ascii="Tahoma" w:hAnsi="Tahoma" w:cs="Tahoma"/>
          <w:sz w:val="19"/>
          <w:szCs w:val="19"/>
        </w:rPr>
        <w:t xml:space="preserve">: </w:t>
      </w:r>
      <w:r>
        <w:rPr>
          <w:rStyle w:val="a7"/>
          <w:rFonts w:ascii="Tahoma" w:hAnsi="Tahoma" w:cs="Tahoma"/>
          <w:sz w:val="19"/>
          <w:szCs w:val="19"/>
        </w:rPr>
        <w:t>……….</w:t>
      </w:r>
      <w:r w:rsidRPr="008A0EB5">
        <w:rPr>
          <w:rStyle w:val="a7"/>
          <w:rFonts w:ascii="Tahoma" w:hAnsi="Tahoma" w:cs="Tahoma"/>
          <w:sz w:val="19"/>
          <w:szCs w:val="19"/>
        </w:rPr>
        <w:t>.…………………</w:t>
      </w:r>
      <w:r>
        <w:rPr>
          <w:rStyle w:val="a7"/>
          <w:rFonts w:ascii="Tahoma" w:hAnsi="Tahoma" w:cs="Tahoma"/>
          <w:sz w:val="19"/>
          <w:szCs w:val="19"/>
        </w:rPr>
        <w:t>….</w:t>
      </w:r>
      <w:r w:rsidRPr="008A0EB5">
        <w:rPr>
          <w:rStyle w:val="a7"/>
          <w:rFonts w:ascii="Tahoma" w:hAnsi="Tahoma" w:cs="Tahoma"/>
          <w:sz w:val="19"/>
          <w:szCs w:val="19"/>
        </w:rPr>
        <w:t>…………………</w:t>
      </w:r>
    </w:p>
    <w:p w14:paraId="56372FEC" w14:textId="77777777" w:rsidR="006942D8" w:rsidRPr="008A0EB5" w:rsidRDefault="006942D8" w:rsidP="006942D8">
      <w:pPr>
        <w:spacing w:line="360" w:lineRule="auto"/>
        <w:rPr>
          <w:rStyle w:val="a7"/>
          <w:rFonts w:ascii="Tahoma" w:hAnsi="Tahoma" w:cs="Tahoma"/>
          <w:sz w:val="19"/>
          <w:szCs w:val="19"/>
        </w:rPr>
      </w:pPr>
    </w:p>
    <w:p w14:paraId="1E3645EE" w14:textId="77777777" w:rsidR="006942D8" w:rsidRDefault="006942D8" w:rsidP="006942D8">
      <w:pPr>
        <w:spacing w:line="360" w:lineRule="auto"/>
        <w:rPr>
          <w:rStyle w:val="a7"/>
          <w:rFonts w:ascii="Tahoma" w:hAnsi="Tahoma" w:cs="Tahoma"/>
          <w:b/>
          <w:sz w:val="19"/>
          <w:szCs w:val="19"/>
        </w:rPr>
      </w:pPr>
    </w:p>
    <w:p w14:paraId="23258318" w14:textId="77777777" w:rsidR="006942D8" w:rsidRPr="00BF0ECA" w:rsidRDefault="006942D8" w:rsidP="006942D8">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πρόταση-δήλωση </w:t>
      </w:r>
      <w:r w:rsidRPr="00BF0ECA">
        <w:rPr>
          <w:rStyle w:val="a7"/>
          <w:rFonts w:ascii="Tahoma" w:hAnsi="Tahoma" w:cs="Tahoma"/>
          <w:b/>
          <w:sz w:val="19"/>
          <w:szCs w:val="19"/>
          <w:u w:val="single"/>
        </w:rPr>
        <w:t>και</w:t>
      </w:r>
      <w:r w:rsidRPr="00BF0ECA">
        <w:rPr>
          <w:rStyle w:val="a7"/>
          <w:rFonts w:ascii="Tahoma" w:hAnsi="Tahoma" w:cs="Tahoma"/>
          <w:b/>
          <w:sz w:val="19"/>
          <w:szCs w:val="19"/>
        </w:rPr>
        <w:t xml:space="preserve"> στο εξωτερικό του φακέλου τα εξής (συμπληρώνονται </w:t>
      </w:r>
      <w:r w:rsidRPr="00BF0ECA">
        <w:rPr>
          <w:rStyle w:val="a7"/>
          <w:rFonts w:ascii="Tahoma" w:hAnsi="Tahoma" w:cs="Tahoma"/>
          <w:b/>
          <w:sz w:val="19"/>
          <w:szCs w:val="19"/>
          <w:u w:val="single"/>
        </w:rPr>
        <w:t>απ</w:t>
      </w:r>
      <w:r w:rsidRPr="0035447F">
        <w:rPr>
          <w:rStyle w:val="a7"/>
          <w:rFonts w:ascii="Tahoma" w:hAnsi="Tahoma" w:cs="Tahoma"/>
          <w:b/>
          <w:sz w:val="19"/>
          <w:szCs w:val="19"/>
          <w:u w:val="single"/>
        </w:rPr>
        <w:t>ό την υποψήφια/τον υ</w:t>
      </w:r>
      <w:r w:rsidRPr="00BF0ECA">
        <w:rPr>
          <w:rStyle w:val="a7"/>
          <w:rFonts w:ascii="Tahoma" w:hAnsi="Tahoma" w:cs="Tahoma"/>
          <w:b/>
          <w:sz w:val="19"/>
          <w:szCs w:val="19"/>
          <w:u w:val="single"/>
        </w:rPr>
        <w:t>ποψήφιο</w:t>
      </w:r>
      <w:r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6942D8" w:rsidRPr="008A0EB5" w14:paraId="662D1BE6" w14:textId="77777777" w:rsidTr="00BD307B">
        <w:trPr>
          <w:trHeight w:val="416"/>
        </w:trPr>
        <w:tc>
          <w:tcPr>
            <w:tcW w:w="2518" w:type="dxa"/>
          </w:tcPr>
          <w:p w14:paraId="7122FC11" w14:textId="77777777" w:rsidR="006942D8" w:rsidRPr="008A0EB5" w:rsidRDefault="006942D8" w:rsidP="00BD307B">
            <w:pPr>
              <w:ind w:left="-45"/>
              <w:rPr>
                <w:rFonts w:ascii="Tahoma" w:hAnsi="Tahoma" w:cs="Tahoma"/>
                <w:sz w:val="19"/>
                <w:szCs w:val="19"/>
              </w:rPr>
            </w:pPr>
          </w:p>
        </w:tc>
      </w:tr>
    </w:tbl>
    <w:p w14:paraId="6B942CFB" w14:textId="77777777" w:rsidR="006942D8" w:rsidRPr="008A0EB5" w:rsidRDefault="006942D8" w:rsidP="006942D8">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 xml:space="preserve">Ο αριθμός του πρωτόκολλου της  Πρόσκλησης Εκδήλωσης Ενδιαφέροντος: </w:t>
      </w:r>
    </w:p>
    <w:p w14:paraId="2E8E7EA3" w14:textId="77777777" w:rsidR="006942D8" w:rsidRPr="008A0EB5" w:rsidRDefault="006942D8" w:rsidP="006942D8">
      <w:pPr>
        <w:ind w:left="426"/>
        <w:rPr>
          <w:rStyle w:val="a7"/>
          <w:rFonts w:ascii="Tahoma" w:hAnsi="Tahoma" w:cs="Tahoma"/>
          <w:b/>
          <w:bCs/>
          <w:sz w:val="19"/>
          <w:szCs w:val="19"/>
        </w:rPr>
      </w:pPr>
    </w:p>
    <w:p w14:paraId="2B9D0AF5" w14:textId="77777777" w:rsidR="006942D8" w:rsidRPr="008A0EB5" w:rsidRDefault="006942D8" w:rsidP="006942D8">
      <w:pPr>
        <w:ind w:left="426"/>
        <w:rPr>
          <w:rStyle w:val="a7"/>
          <w:rFonts w:ascii="Tahoma" w:hAnsi="Tahoma" w:cs="Tahoma"/>
          <w:b/>
          <w:bCs/>
          <w:sz w:val="19"/>
          <w:szCs w:val="19"/>
        </w:rPr>
      </w:pPr>
    </w:p>
    <w:p w14:paraId="42BA2761" w14:textId="77777777" w:rsidR="006942D8" w:rsidRPr="008A0EB5" w:rsidRDefault="006942D8" w:rsidP="006942D8">
      <w:pPr>
        <w:rPr>
          <w:rFonts w:ascii="Tahoma" w:hAnsi="Tahoma" w:cs="Tahoma"/>
          <w:b/>
          <w:bCs/>
          <w:sz w:val="19"/>
          <w:szCs w:val="19"/>
        </w:rPr>
      </w:pPr>
    </w:p>
    <w:p w14:paraId="7A858DED" w14:textId="77777777" w:rsidR="006942D8" w:rsidRPr="008A0EB5" w:rsidRDefault="006942D8" w:rsidP="006942D8">
      <w:pPr>
        <w:rPr>
          <w:rFonts w:ascii="Tahoma" w:hAnsi="Tahoma" w:cs="Tahoma"/>
          <w:sz w:val="19"/>
          <w:szCs w:val="19"/>
        </w:rPr>
      </w:pPr>
    </w:p>
    <w:p w14:paraId="70A2A732" w14:textId="77777777" w:rsidR="006942D8" w:rsidRDefault="006942D8" w:rsidP="006942D8">
      <w:pPr>
        <w:rPr>
          <w:rFonts w:ascii="Tahoma" w:hAnsi="Tahoma" w:cs="Tahoma"/>
          <w:sz w:val="19"/>
          <w:szCs w:val="19"/>
        </w:rPr>
      </w:pPr>
      <w:r w:rsidRPr="00BF0ECA">
        <w:rPr>
          <w:rFonts w:ascii="Tahoma" w:hAnsi="Tahoma" w:cs="Tahoma"/>
          <w:sz w:val="19"/>
          <w:szCs w:val="19"/>
        </w:rPr>
        <w:t xml:space="preserve">Δηλώνω υπεύθυνα ότι </w:t>
      </w:r>
      <w:r>
        <w:rPr>
          <w:rFonts w:ascii="Tahoma" w:hAnsi="Tahoma" w:cs="Tahoma"/>
          <w:sz w:val="19"/>
          <w:szCs w:val="19"/>
        </w:rPr>
        <w:t>:</w:t>
      </w:r>
    </w:p>
    <w:p w14:paraId="2AF50ACC" w14:textId="77777777" w:rsidR="006942D8" w:rsidRPr="008A0EB5" w:rsidRDefault="006942D8" w:rsidP="006942D8">
      <w:pPr>
        <w:rPr>
          <w:rFonts w:ascii="Tahoma" w:hAnsi="Tahoma" w:cs="Tahoma"/>
          <w:sz w:val="19"/>
          <w:szCs w:val="19"/>
        </w:rPr>
      </w:pPr>
    </w:p>
    <w:p w14:paraId="15AC01AA" w14:textId="77777777" w:rsidR="006942D8" w:rsidRPr="00610B20" w:rsidRDefault="006942D8" w:rsidP="006942D8">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02C88A2A" w14:textId="77777777" w:rsidR="006942D8" w:rsidRPr="00610B20" w:rsidRDefault="006942D8" w:rsidP="006942D8">
      <w:pPr>
        <w:rPr>
          <w:rFonts w:ascii="Tahoma" w:hAnsi="Tahoma" w:cs="Tahoma"/>
          <w:sz w:val="19"/>
          <w:szCs w:val="19"/>
        </w:rPr>
      </w:pPr>
    </w:p>
    <w:p w14:paraId="62691199" w14:textId="77777777" w:rsidR="006942D8" w:rsidRPr="00610B20" w:rsidRDefault="006942D8" w:rsidP="006942D8">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3D4F818" w14:textId="77777777" w:rsidR="006942D8" w:rsidRPr="00610B20" w:rsidRDefault="006942D8" w:rsidP="006942D8">
      <w:pPr>
        <w:rPr>
          <w:rFonts w:ascii="Tahoma" w:hAnsi="Tahoma" w:cs="Tahoma"/>
          <w:sz w:val="19"/>
          <w:szCs w:val="19"/>
        </w:rPr>
      </w:pPr>
    </w:p>
    <w:p w14:paraId="4C3E9592" w14:textId="77777777" w:rsidR="006942D8" w:rsidRPr="00610B20" w:rsidRDefault="006942D8" w:rsidP="006942D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17FCEEC3" w14:textId="77777777" w:rsidR="006942D8" w:rsidRPr="008A0EB5" w:rsidRDefault="006942D8" w:rsidP="006942D8">
      <w:pPr>
        <w:rPr>
          <w:rFonts w:ascii="Tahoma" w:hAnsi="Tahoma" w:cs="Tahoma"/>
          <w:sz w:val="19"/>
          <w:szCs w:val="19"/>
        </w:rPr>
      </w:pPr>
    </w:p>
    <w:p w14:paraId="5D6077D2" w14:textId="77777777" w:rsidR="006942D8" w:rsidRPr="008A0EB5" w:rsidRDefault="006942D8" w:rsidP="006942D8">
      <w:pPr>
        <w:rPr>
          <w:rFonts w:ascii="Tahoma" w:hAnsi="Tahoma" w:cs="Tahoma"/>
          <w:sz w:val="19"/>
          <w:szCs w:val="19"/>
        </w:rPr>
      </w:pPr>
      <w:r w:rsidRPr="008A0EB5">
        <w:rPr>
          <w:rFonts w:ascii="Tahoma" w:hAnsi="Tahoma" w:cs="Tahoma"/>
          <w:b/>
          <w:bCs/>
          <w:sz w:val="19"/>
          <w:szCs w:val="19"/>
        </w:rPr>
        <w:t xml:space="preserve">                                                                                                          ΥΠΟΓΡΑΦΗ</w:t>
      </w:r>
    </w:p>
    <w:p w14:paraId="58E189FB" w14:textId="77777777" w:rsidR="006942D8" w:rsidRPr="009D6758" w:rsidRDefault="006942D8" w:rsidP="006942D8">
      <w:pPr>
        <w:rPr>
          <w:rFonts w:ascii="Tahoma" w:hAnsi="Tahoma" w:cs="Tahoma"/>
          <w:sz w:val="19"/>
          <w:szCs w:val="19"/>
        </w:rPr>
      </w:pPr>
    </w:p>
    <w:p w14:paraId="5F774217" w14:textId="77777777" w:rsidR="006942D8" w:rsidRPr="009D6758" w:rsidRDefault="006942D8" w:rsidP="006942D8">
      <w:pPr>
        <w:rPr>
          <w:rFonts w:ascii="Tahoma" w:hAnsi="Tahoma" w:cs="Tahoma"/>
          <w:sz w:val="19"/>
          <w:szCs w:val="19"/>
        </w:rPr>
      </w:pPr>
    </w:p>
    <w:p w14:paraId="7D2F595F" w14:textId="77777777" w:rsidR="006942D8" w:rsidRPr="009D6758" w:rsidRDefault="006942D8" w:rsidP="006942D8">
      <w:pPr>
        <w:rPr>
          <w:rFonts w:ascii="Tahoma" w:hAnsi="Tahoma" w:cs="Tahoma"/>
          <w:sz w:val="19"/>
          <w:szCs w:val="19"/>
        </w:rPr>
      </w:pPr>
      <w:r w:rsidRPr="008A0EB5">
        <w:rPr>
          <w:rFonts w:ascii="Tahoma" w:hAnsi="Tahoma" w:cs="Tahoma"/>
          <w:sz w:val="19"/>
          <w:szCs w:val="19"/>
        </w:rPr>
        <w:t>Ημερομηνία</w:t>
      </w:r>
      <w:r w:rsidRPr="009D6758">
        <w:rPr>
          <w:rFonts w:ascii="Tahoma" w:hAnsi="Tahoma" w:cs="Tahoma"/>
          <w:sz w:val="19"/>
          <w:szCs w:val="19"/>
        </w:rPr>
        <w:t xml:space="preserve"> :   ___/___/______</w:t>
      </w:r>
    </w:p>
    <w:p w14:paraId="1C849CBB" w14:textId="77777777" w:rsidR="006942D8" w:rsidRPr="008A0EB5" w:rsidRDefault="006942D8" w:rsidP="006942D8">
      <w:pPr>
        <w:rPr>
          <w:rFonts w:ascii="Tahoma" w:hAnsi="Tahoma" w:cs="Tahoma"/>
          <w:sz w:val="19"/>
          <w:szCs w:val="19"/>
        </w:rPr>
      </w:pPr>
    </w:p>
    <w:p w14:paraId="267D784B" w14:textId="77777777" w:rsidR="006942D8" w:rsidRPr="009D6758" w:rsidRDefault="006942D8" w:rsidP="006942D8">
      <w:pPr>
        <w:rPr>
          <w:rFonts w:ascii="Tahoma" w:hAnsi="Tahoma" w:cs="Tahoma"/>
          <w:sz w:val="19"/>
          <w:szCs w:val="19"/>
        </w:rPr>
      </w:pPr>
    </w:p>
    <w:p w14:paraId="367C9E3A" w14:textId="77777777" w:rsidR="006942D8" w:rsidRPr="008A0EB5" w:rsidRDefault="006942D8" w:rsidP="006942D8">
      <w:pPr>
        <w:rPr>
          <w:rFonts w:ascii="Tahoma" w:hAnsi="Tahoma" w:cs="Tahoma"/>
          <w:sz w:val="19"/>
          <w:szCs w:val="19"/>
        </w:rPr>
      </w:pPr>
      <w:r w:rsidRPr="008A0EB5">
        <w:rPr>
          <w:rFonts w:ascii="Tahoma" w:hAnsi="Tahoma" w:cs="Tahoma"/>
          <w:sz w:val="19"/>
          <w:szCs w:val="19"/>
        </w:rPr>
        <w:t>Συνημμένα υποβάλλω :  1.</w:t>
      </w:r>
    </w:p>
    <w:p w14:paraId="65CEEDC3" w14:textId="77777777" w:rsidR="006942D8" w:rsidRPr="008A0EB5" w:rsidRDefault="006942D8" w:rsidP="006942D8">
      <w:pPr>
        <w:rPr>
          <w:rFonts w:ascii="Tahoma" w:hAnsi="Tahoma" w:cs="Tahoma"/>
          <w:sz w:val="19"/>
          <w:szCs w:val="19"/>
        </w:rPr>
      </w:pPr>
      <w:r w:rsidRPr="008A0EB5">
        <w:rPr>
          <w:rFonts w:ascii="Tahoma" w:hAnsi="Tahoma" w:cs="Tahoma"/>
          <w:sz w:val="19"/>
          <w:szCs w:val="19"/>
        </w:rPr>
        <w:t xml:space="preserve">                                   2. </w:t>
      </w:r>
    </w:p>
    <w:p w14:paraId="4E8431BF" w14:textId="77777777" w:rsidR="006942D8" w:rsidRPr="008A0EB5" w:rsidRDefault="006942D8" w:rsidP="006942D8">
      <w:pPr>
        <w:rPr>
          <w:rFonts w:ascii="Tahoma" w:hAnsi="Tahoma" w:cs="Tahoma"/>
          <w:sz w:val="19"/>
          <w:szCs w:val="19"/>
        </w:rPr>
      </w:pPr>
    </w:p>
    <w:p w14:paraId="40755968" w14:textId="77777777" w:rsidR="006942D8" w:rsidRPr="008A0EB5" w:rsidRDefault="006942D8" w:rsidP="006942D8">
      <w:pPr>
        <w:rPr>
          <w:rFonts w:ascii="Tahoma" w:hAnsi="Tahoma" w:cs="Tahoma"/>
          <w:sz w:val="19"/>
          <w:szCs w:val="19"/>
        </w:rPr>
      </w:pPr>
    </w:p>
    <w:p w14:paraId="70F3CFA2" w14:textId="77777777" w:rsidR="006942D8" w:rsidRDefault="006942D8" w:rsidP="006942D8">
      <w:pPr>
        <w:rPr>
          <w:rFonts w:ascii="Tahoma" w:hAnsi="Tahoma" w:cs="Tahoma"/>
          <w:sz w:val="19"/>
          <w:szCs w:val="19"/>
        </w:rPr>
      </w:pPr>
    </w:p>
    <w:p w14:paraId="5471666C" w14:textId="77777777" w:rsidR="006942D8" w:rsidRDefault="006942D8" w:rsidP="006942D8">
      <w:pPr>
        <w:rPr>
          <w:rFonts w:ascii="Tahoma" w:hAnsi="Tahoma" w:cs="Tahoma"/>
          <w:sz w:val="19"/>
          <w:szCs w:val="19"/>
        </w:rPr>
      </w:pPr>
    </w:p>
    <w:p w14:paraId="1D731EB8" w14:textId="77777777" w:rsidR="006942D8" w:rsidRDefault="006942D8" w:rsidP="006942D8">
      <w:pPr>
        <w:rPr>
          <w:rFonts w:ascii="Tahoma" w:hAnsi="Tahoma" w:cs="Tahoma"/>
          <w:sz w:val="19"/>
          <w:szCs w:val="19"/>
        </w:rPr>
      </w:pPr>
    </w:p>
    <w:p w14:paraId="646E3862" w14:textId="77777777" w:rsidR="006942D8" w:rsidRDefault="006942D8" w:rsidP="006942D8">
      <w:pPr>
        <w:rPr>
          <w:rFonts w:ascii="Tahoma" w:hAnsi="Tahoma" w:cs="Tahoma"/>
          <w:sz w:val="19"/>
          <w:szCs w:val="19"/>
        </w:rPr>
      </w:pPr>
    </w:p>
    <w:p w14:paraId="7375E2A3" w14:textId="77777777" w:rsidR="006942D8" w:rsidRDefault="006942D8" w:rsidP="006942D8">
      <w:pPr>
        <w:rPr>
          <w:rFonts w:ascii="Tahoma" w:hAnsi="Tahoma" w:cs="Tahoma"/>
          <w:sz w:val="19"/>
          <w:szCs w:val="19"/>
        </w:rPr>
      </w:pPr>
    </w:p>
    <w:p w14:paraId="0C847BA8" w14:textId="77777777" w:rsidR="006942D8" w:rsidRDefault="006942D8" w:rsidP="006942D8">
      <w:pPr>
        <w:rPr>
          <w:rFonts w:ascii="Tahoma" w:hAnsi="Tahoma" w:cs="Tahoma"/>
          <w:sz w:val="19"/>
          <w:szCs w:val="19"/>
        </w:rPr>
      </w:pPr>
    </w:p>
    <w:p w14:paraId="518899FF" w14:textId="77777777" w:rsidR="006942D8" w:rsidRDefault="006942D8" w:rsidP="006942D8">
      <w:pPr>
        <w:rPr>
          <w:rFonts w:ascii="Tahoma" w:hAnsi="Tahoma" w:cs="Tahoma"/>
          <w:sz w:val="19"/>
          <w:szCs w:val="19"/>
        </w:rPr>
      </w:pPr>
    </w:p>
    <w:p w14:paraId="0088ADCC" w14:textId="77777777" w:rsidR="006942D8" w:rsidRDefault="006942D8" w:rsidP="006942D8">
      <w:pPr>
        <w:rPr>
          <w:rFonts w:ascii="Tahoma" w:hAnsi="Tahoma" w:cs="Tahoma"/>
          <w:sz w:val="19"/>
          <w:szCs w:val="19"/>
        </w:rPr>
      </w:pPr>
    </w:p>
    <w:p w14:paraId="16801CA4" w14:textId="77777777" w:rsidR="006942D8" w:rsidRDefault="006942D8" w:rsidP="006942D8">
      <w:pPr>
        <w:rPr>
          <w:rFonts w:ascii="Tahoma" w:hAnsi="Tahoma" w:cs="Tahoma"/>
          <w:sz w:val="19"/>
          <w:szCs w:val="19"/>
        </w:rPr>
      </w:pPr>
    </w:p>
    <w:p w14:paraId="4BD77587" w14:textId="77777777" w:rsidR="006942D8" w:rsidRDefault="006942D8" w:rsidP="006942D8">
      <w:pPr>
        <w:rPr>
          <w:rFonts w:ascii="Tahoma" w:hAnsi="Tahoma" w:cs="Tahoma"/>
          <w:sz w:val="19"/>
          <w:szCs w:val="19"/>
        </w:rPr>
      </w:pPr>
    </w:p>
    <w:p w14:paraId="23C498FE" w14:textId="77777777" w:rsidR="006942D8" w:rsidRDefault="006942D8" w:rsidP="006942D8">
      <w:pPr>
        <w:rPr>
          <w:rFonts w:ascii="Tahoma" w:hAnsi="Tahoma" w:cs="Tahoma"/>
          <w:sz w:val="19"/>
          <w:szCs w:val="19"/>
        </w:rPr>
      </w:pPr>
    </w:p>
    <w:p w14:paraId="482E1B72" w14:textId="77777777" w:rsidR="006942D8" w:rsidRDefault="006942D8" w:rsidP="006942D8">
      <w:pPr>
        <w:rPr>
          <w:rFonts w:ascii="Tahoma" w:hAnsi="Tahoma" w:cs="Tahoma"/>
          <w:sz w:val="19"/>
          <w:szCs w:val="19"/>
        </w:rPr>
      </w:pPr>
    </w:p>
    <w:p w14:paraId="2BDFAFB8" w14:textId="77777777" w:rsidR="006942D8" w:rsidRPr="008A0EB5" w:rsidRDefault="006942D8" w:rsidP="006942D8">
      <w:pPr>
        <w:rPr>
          <w:rFonts w:ascii="Tahoma" w:hAnsi="Tahoma" w:cs="Tahoma"/>
          <w:sz w:val="19"/>
          <w:szCs w:val="19"/>
        </w:rPr>
      </w:pPr>
    </w:p>
    <w:p w14:paraId="3F64EE60" w14:textId="77777777" w:rsidR="006942D8" w:rsidRDefault="006942D8" w:rsidP="006942D8">
      <w:pPr>
        <w:spacing w:line="360" w:lineRule="auto"/>
        <w:rPr>
          <w:rStyle w:val="a7"/>
          <w:rFonts w:ascii="Tahoma" w:hAnsi="Tahoma" w:cs="Tahoma"/>
          <w:b/>
          <w:sz w:val="19"/>
          <w:szCs w:val="19"/>
        </w:rPr>
      </w:pPr>
      <w:r w:rsidRPr="00BF0ECA">
        <w:rPr>
          <w:rStyle w:val="a7"/>
          <w:rFonts w:ascii="Tahoma" w:hAnsi="Tahoma" w:cs="Tahoma"/>
          <w:b/>
          <w:sz w:val="19"/>
          <w:szCs w:val="19"/>
        </w:rPr>
        <w:t>*Η ελλιπής συμπλήρωση της πρότασης-δήλωσης αποτελεί κριτήριο αποκλεισμού.</w:t>
      </w:r>
      <w:bookmarkEnd w:id="0"/>
    </w:p>
    <w:p w14:paraId="1E19AC1F" w14:textId="77777777" w:rsidR="006942D8" w:rsidRDefault="006942D8" w:rsidP="00AF74B0">
      <w:pPr>
        <w:jc w:val="both"/>
        <w:rPr>
          <w:rStyle w:val="a7"/>
          <w:rFonts w:ascii="Tahoma" w:hAnsi="Tahoma" w:cs="Tahoma"/>
          <w:sz w:val="19"/>
          <w:szCs w:val="19"/>
        </w:rPr>
      </w:pPr>
    </w:p>
    <w:p w14:paraId="59ECF388" w14:textId="77777777" w:rsidR="006942D8" w:rsidRDefault="006942D8" w:rsidP="00AF74B0">
      <w:pPr>
        <w:jc w:val="both"/>
        <w:rPr>
          <w:rStyle w:val="a7"/>
          <w:rFonts w:ascii="Tahoma" w:hAnsi="Tahoma" w:cs="Tahoma"/>
          <w:sz w:val="19"/>
          <w:szCs w:val="19"/>
        </w:rPr>
      </w:pPr>
    </w:p>
    <w:p w14:paraId="7247932D" w14:textId="77777777" w:rsidR="006942D8" w:rsidRDefault="006942D8" w:rsidP="00AF74B0">
      <w:pPr>
        <w:jc w:val="both"/>
        <w:rPr>
          <w:rStyle w:val="a7"/>
          <w:rFonts w:ascii="Tahoma" w:hAnsi="Tahoma" w:cs="Tahoma"/>
          <w:sz w:val="19"/>
          <w:szCs w:val="19"/>
        </w:rPr>
      </w:pPr>
    </w:p>
    <w:p w14:paraId="3EE61F55" w14:textId="77777777" w:rsidR="006942D8" w:rsidRDefault="006942D8" w:rsidP="00AF74B0">
      <w:pPr>
        <w:jc w:val="both"/>
        <w:rPr>
          <w:rStyle w:val="a7"/>
          <w:rFonts w:ascii="Tahoma" w:hAnsi="Tahoma" w:cs="Tahoma"/>
          <w:sz w:val="19"/>
          <w:szCs w:val="19"/>
        </w:rPr>
      </w:pPr>
    </w:p>
    <w:p w14:paraId="1D4CCEA2" w14:textId="77777777" w:rsidR="00B96C91" w:rsidRPr="008A0EB5" w:rsidRDefault="00B96C91" w:rsidP="00B96C91">
      <w:pPr>
        <w:rPr>
          <w:rFonts w:ascii="Tahoma" w:hAnsi="Tahoma" w:cs="Tahoma"/>
          <w:sz w:val="19"/>
          <w:szCs w:val="19"/>
        </w:rPr>
      </w:pPr>
    </w:p>
    <w:p w14:paraId="269FCCA8" w14:textId="77777777" w:rsidR="00B96C91" w:rsidRPr="008A0EB5" w:rsidRDefault="00B96C91" w:rsidP="00B96C91">
      <w:pPr>
        <w:spacing w:after="120"/>
        <w:jc w:val="center"/>
        <w:rPr>
          <w:rFonts w:ascii="Tahoma" w:hAnsi="Tahoma" w:cs="Tahoma"/>
          <w:bCs/>
          <w:sz w:val="19"/>
          <w:szCs w:val="19"/>
        </w:rPr>
      </w:pPr>
      <w:r w:rsidRPr="008A0EB5">
        <w:rPr>
          <w:rFonts w:ascii="Tahoma" w:hAnsi="Tahoma" w:cs="Tahoma"/>
          <w:b/>
          <w:spacing w:val="10"/>
          <w:sz w:val="19"/>
          <w:szCs w:val="19"/>
        </w:rPr>
        <w:lastRenderedPageBreak/>
        <w:t xml:space="preserve">ΑΝΑΛΥΤΙΚΟΣ ΠΙΝΑΚΑΣ ΣΤΟΙΧΕΙΩΝ ΑΠΟΔΕΙΞΗΣ ΤΗΣ ΕΜΠΕΙΡΙΑΣ </w:t>
      </w:r>
      <w:r w:rsidRPr="008A0EB5">
        <w:rPr>
          <w:rFonts w:ascii="Tahoma" w:hAnsi="Tahoma" w:cs="Tahoma"/>
          <w:b/>
          <w:sz w:val="19"/>
          <w:szCs w:val="19"/>
          <w:vertAlign w:val="superscript"/>
        </w:rPr>
        <w:br/>
      </w:r>
      <w:r w:rsidRPr="008A0EB5">
        <w:rPr>
          <w:rFonts w:ascii="Tahoma" w:hAnsi="Tahoma" w:cs="Tahoma"/>
          <w:sz w:val="19"/>
          <w:szCs w:val="19"/>
        </w:rPr>
        <w:t>(</w:t>
      </w:r>
      <w:r w:rsidRPr="008A0EB5">
        <w:rPr>
          <w:rFonts w:ascii="Tahoma" w:hAnsi="Tahoma" w:cs="Tahoma"/>
          <w:bCs/>
          <w:sz w:val="19"/>
          <w:szCs w:val="19"/>
        </w:rPr>
        <w:t xml:space="preserve">Καταγράφεται από </w:t>
      </w:r>
      <w:r w:rsidRPr="0035447F">
        <w:rPr>
          <w:rFonts w:ascii="Tahoma" w:hAnsi="Tahoma" w:cs="Tahoma"/>
          <w:bCs/>
          <w:sz w:val="19"/>
          <w:szCs w:val="19"/>
        </w:rPr>
        <w:t xml:space="preserve">την ενδιαφερόμενη/τον ενδιαφερόμενο </w:t>
      </w:r>
      <w:r w:rsidRPr="008A0EB5">
        <w:rPr>
          <w:rFonts w:ascii="Tahoma" w:hAnsi="Tahoma" w:cs="Tahoma"/>
          <w:bCs/>
          <w:sz w:val="19"/>
          <w:szCs w:val="19"/>
        </w:rPr>
        <w:t xml:space="preserve">όλη η σχετική με το αντικείμενο της πρόσκλησης εμπειρία </w:t>
      </w:r>
      <w:r w:rsidRPr="008A0EB5">
        <w:rPr>
          <w:rFonts w:ascii="Tahoma" w:hAnsi="Tahoma" w:cs="Tahoma"/>
          <w:b/>
          <w:bCs/>
          <w:sz w:val="19"/>
          <w:szCs w:val="19"/>
        </w:rPr>
        <w:t>εφόσον απαιτείται</w:t>
      </w:r>
      <w:r w:rsidRPr="008A0EB5">
        <w:rPr>
          <w:rFonts w:ascii="Tahoma" w:hAnsi="Tahoma" w:cs="Tahoma"/>
          <w:bCs/>
          <w:sz w:val="19"/>
          <w:szCs w:val="19"/>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B96C91" w:rsidRPr="008A0EB5" w14:paraId="34C7F5CD" w14:textId="77777777" w:rsidTr="00DE176B">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5B7B1E86" w14:textId="77777777" w:rsidR="00B96C91" w:rsidRPr="008A0EB5" w:rsidRDefault="00B96C91" w:rsidP="00DE176B">
            <w:pPr>
              <w:spacing w:after="60"/>
              <w:jc w:val="center"/>
              <w:rPr>
                <w:rFonts w:ascii="Tahoma" w:hAnsi="Tahoma" w:cs="Tahoma"/>
                <w:b/>
                <w:bCs/>
                <w:sz w:val="19"/>
                <w:szCs w:val="19"/>
              </w:rPr>
            </w:pPr>
            <w:r w:rsidRPr="008A0EB5">
              <w:rPr>
                <w:rFonts w:ascii="Tahoma" w:hAnsi="Tahoma" w:cs="Tahoma"/>
                <w:b/>
                <w:bCs/>
                <w:sz w:val="19"/>
                <w:szCs w:val="19"/>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1D4EDE30" w14:textId="77777777" w:rsidR="00B96C91" w:rsidRPr="008A0EB5" w:rsidRDefault="00B96C91" w:rsidP="00DE176B">
            <w:pPr>
              <w:spacing w:after="60"/>
              <w:jc w:val="center"/>
              <w:rPr>
                <w:rFonts w:ascii="Tahoma" w:hAnsi="Tahoma" w:cs="Tahoma"/>
                <w:b/>
                <w:bCs/>
                <w:sz w:val="19"/>
                <w:szCs w:val="19"/>
              </w:rPr>
            </w:pPr>
            <w:r w:rsidRPr="008A0EB5">
              <w:rPr>
                <w:rFonts w:ascii="Tahoma" w:hAnsi="Tahoma" w:cs="Tahoma"/>
                <w:b/>
                <w:bCs/>
                <w:sz w:val="19"/>
                <w:szCs w:val="19"/>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5AE934D" w14:textId="77777777" w:rsidR="00B96C91" w:rsidRPr="008A0EB5" w:rsidRDefault="00B96C91" w:rsidP="00DE176B">
            <w:pPr>
              <w:spacing w:after="60"/>
              <w:jc w:val="center"/>
              <w:rPr>
                <w:rFonts w:ascii="Tahoma" w:hAnsi="Tahoma" w:cs="Tahoma"/>
                <w:b/>
                <w:bCs/>
                <w:sz w:val="19"/>
                <w:szCs w:val="19"/>
              </w:rPr>
            </w:pPr>
            <w:r w:rsidRPr="008A0EB5">
              <w:rPr>
                <w:rFonts w:ascii="Tahoma" w:hAnsi="Tahoma" w:cs="Tahoma"/>
                <w:b/>
                <w:bCs/>
                <w:sz w:val="19"/>
                <w:szCs w:val="19"/>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4555F632" w14:textId="77777777" w:rsidR="00B96C91" w:rsidRPr="008F0916" w:rsidRDefault="00B96C91" w:rsidP="00DE176B">
            <w:pPr>
              <w:spacing w:after="60"/>
              <w:ind w:left="113" w:right="113"/>
              <w:jc w:val="center"/>
              <w:rPr>
                <w:rFonts w:ascii="Tahoma" w:hAnsi="Tahoma" w:cs="Tahoma"/>
                <w:b/>
                <w:bCs/>
                <w:spacing w:val="4"/>
                <w:sz w:val="19"/>
                <w:szCs w:val="19"/>
              </w:rPr>
            </w:pPr>
            <w:r w:rsidRPr="008F0916">
              <w:rPr>
                <w:rFonts w:ascii="Tahoma" w:hAnsi="Tahoma" w:cs="Tahoma"/>
                <w:b/>
                <w:bCs/>
                <w:spacing w:val="4"/>
                <w:sz w:val="19"/>
                <w:szCs w:val="19"/>
              </w:rPr>
              <w:t>Είδος Εμπειρίας</w:t>
            </w:r>
            <w:r w:rsidRPr="008F0916">
              <w:rPr>
                <w:rFonts w:ascii="Tahoma" w:hAnsi="Tahoma" w:cs="Tahoma"/>
                <w:b/>
                <w:bCs/>
                <w:spacing w:val="4"/>
                <w:sz w:val="19"/>
                <w:szCs w:val="19"/>
                <w:vertAlign w:val="superscript"/>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DD2B482" w14:textId="77777777" w:rsidR="00B96C91" w:rsidRPr="008A0EB5" w:rsidRDefault="00B96C91" w:rsidP="00DE176B">
            <w:pPr>
              <w:spacing w:after="60"/>
              <w:jc w:val="center"/>
              <w:rPr>
                <w:rFonts w:ascii="Tahoma" w:hAnsi="Tahoma" w:cs="Tahoma"/>
                <w:b/>
                <w:bCs/>
                <w:spacing w:val="4"/>
                <w:sz w:val="19"/>
                <w:szCs w:val="19"/>
              </w:rPr>
            </w:pPr>
            <w:r w:rsidRPr="008A0EB5">
              <w:rPr>
                <w:rFonts w:ascii="Tahoma" w:hAnsi="Tahoma" w:cs="Tahoma"/>
                <w:b/>
                <w:bCs/>
                <w:spacing w:val="4"/>
                <w:sz w:val="19"/>
                <w:szCs w:val="19"/>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763989F" w14:textId="77777777" w:rsidR="00B96C91" w:rsidRPr="008A0EB5" w:rsidRDefault="00B96C91" w:rsidP="00DE176B">
            <w:pPr>
              <w:spacing w:after="60"/>
              <w:jc w:val="center"/>
              <w:rPr>
                <w:rFonts w:ascii="Tahoma" w:hAnsi="Tahoma" w:cs="Tahoma"/>
                <w:b/>
                <w:bCs/>
                <w:spacing w:val="4"/>
                <w:sz w:val="19"/>
                <w:szCs w:val="19"/>
              </w:rPr>
            </w:pPr>
            <w:r w:rsidRPr="008A0EB5">
              <w:rPr>
                <w:rFonts w:ascii="Tahoma" w:hAnsi="Tahoma" w:cs="Tahoma"/>
                <w:b/>
                <w:bCs/>
                <w:spacing w:val="4"/>
                <w:sz w:val="19"/>
                <w:szCs w:val="19"/>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2E2EAD8" w14:textId="77777777" w:rsidR="00B96C91" w:rsidRPr="008A0EB5" w:rsidRDefault="00B96C91" w:rsidP="00DE176B">
            <w:pPr>
              <w:spacing w:after="60"/>
              <w:jc w:val="center"/>
              <w:rPr>
                <w:rFonts w:ascii="Tahoma" w:hAnsi="Tahoma" w:cs="Tahoma"/>
                <w:b/>
                <w:bCs/>
                <w:sz w:val="19"/>
                <w:szCs w:val="19"/>
              </w:rPr>
            </w:pPr>
            <w:r w:rsidRPr="008A0EB5">
              <w:rPr>
                <w:rFonts w:ascii="Tahoma" w:hAnsi="Tahoma" w:cs="Tahoma"/>
                <w:b/>
                <w:bCs/>
                <w:sz w:val="19"/>
                <w:szCs w:val="19"/>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6584D91" w14:textId="77777777" w:rsidR="00B96C91" w:rsidRPr="008A0EB5" w:rsidRDefault="00B96C91" w:rsidP="00DE176B">
            <w:pPr>
              <w:spacing w:after="60"/>
              <w:ind w:left="113" w:right="113"/>
              <w:jc w:val="center"/>
              <w:rPr>
                <w:rFonts w:ascii="Tahoma" w:hAnsi="Tahoma" w:cs="Tahoma"/>
                <w:b/>
                <w:bCs/>
                <w:spacing w:val="4"/>
                <w:sz w:val="19"/>
                <w:szCs w:val="19"/>
              </w:rPr>
            </w:pPr>
            <w:r w:rsidRPr="008A0EB5">
              <w:rPr>
                <w:rFonts w:ascii="Tahoma" w:hAnsi="Tahoma" w:cs="Tahoma"/>
                <w:b/>
                <w:bCs/>
                <w:spacing w:val="4"/>
                <w:sz w:val="19"/>
                <w:szCs w:val="19"/>
              </w:rPr>
              <w:t xml:space="preserve">Κατηγορία φορέα </w:t>
            </w:r>
            <w:r w:rsidRPr="008A0EB5">
              <w:rPr>
                <w:rFonts w:ascii="Tahoma" w:hAnsi="Tahoma" w:cs="Tahoma"/>
                <w:b/>
                <w:bCs/>
                <w:spacing w:val="4"/>
                <w:sz w:val="19"/>
                <w:szCs w:val="19"/>
                <w:vertAlign w:val="superscript"/>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A47923" w14:textId="77777777" w:rsidR="00B96C91" w:rsidRPr="008A0EB5" w:rsidRDefault="00B96C91" w:rsidP="00DE176B">
            <w:pPr>
              <w:spacing w:after="60"/>
              <w:jc w:val="center"/>
              <w:rPr>
                <w:rFonts w:ascii="Tahoma" w:hAnsi="Tahoma" w:cs="Tahoma"/>
                <w:b/>
                <w:bCs/>
                <w:sz w:val="19"/>
                <w:szCs w:val="19"/>
              </w:rPr>
            </w:pPr>
            <w:r w:rsidRPr="008A0EB5">
              <w:rPr>
                <w:rFonts w:ascii="Tahoma" w:hAnsi="Tahoma" w:cs="Tahoma"/>
                <w:b/>
                <w:bCs/>
                <w:sz w:val="19"/>
                <w:szCs w:val="19"/>
              </w:rPr>
              <w:t>Αντικείμενο απασχόλησης</w:t>
            </w:r>
          </w:p>
        </w:tc>
      </w:tr>
      <w:tr w:rsidR="00B96C91" w:rsidRPr="008A0EB5" w14:paraId="6B4F2CDF" w14:textId="77777777" w:rsidTr="00DE176B">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762D9B40" w14:textId="77777777" w:rsidR="00B96C91" w:rsidRPr="008A0EB5" w:rsidRDefault="00B96C91" w:rsidP="00DE176B">
            <w:pPr>
              <w:rPr>
                <w:rFonts w:ascii="Tahoma" w:hAnsi="Tahoma" w:cs="Tahoma"/>
                <w:b/>
                <w:bCs/>
                <w:sz w:val="19"/>
                <w:szCs w:val="19"/>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4EA9E806" w14:textId="77777777" w:rsidR="00B96C91" w:rsidRPr="008A0EB5" w:rsidRDefault="00B96C91" w:rsidP="00DE176B">
            <w:pPr>
              <w:rPr>
                <w:rFonts w:ascii="Tahoma" w:hAnsi="Tahoma" w:cs="Tahoma"/>
                <w:b/>
                <w:bCs/>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371F18" w14:textId="77777777" w:rsidR="00B96C91" w:rsidRPr="008A0EB5" w:rsidRDefault="00B96C91" w:rsidP="00DE176B">
            <w:pPr>
              <w:rPr>
                <w:rFonts w:ascii="Tahoma" w:hAnsi="Tahoma" w:cs="Tahoma"/>
                <w:b/>
                <w:bCs/>
                <w:sz w:val="19"/>
                <w:szCs w:val="19"/>
              </w:rPr>
            </w:pPr>
          </w:p>
        </w:tc>
        <w:tc>
          <w:tcPr>
            <w:tcW w:w="525" w:type="dxa"/>
            <w:vMerge/>
            <w:tcBorders>
              <w:left w:val="single" w:sz="4" w:space="0" w:color="auto"/>
              <w:bottom w:val="single" w:sz="4" w:space="0" w:color="auto"/>
              <w:right w:val="single" w:sz="4" w:space="0" w:color="auto"/>
            </w:tcBorders>
            <w:textDirection w:val="btLr"/>
          </w:tcPr>
          <w:p w14:paraId="48B0D1A8" w14:textId="77777777" w:rsidR="00B96C91" w:rsidRPr="008A0EB5" w:rsidRDefault="00B96C91" w:rsidP="00DE176B">
            <w:pPr>
              <w:spacing w:after="60"/>
              <w:ind w:left="113" w:right="113"/>
              <w:jc w:val="center"/>
              <w:rPr>
                <w:rFonts w:ascii="Tahoma" w:hAnsi="Tahoma" w:cs="Tahoma"/>
                <w:b/>
                <w:bCs/>
                <w:spacing w:val="4"/>
                <w:sz w:val="19"/>
                <w:szCs w:val="19"/>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4267F020" w14:textId="77777777" w:rsidR="00B96C91" w:rsidRPr="008A0EB5" w:rsidRDefault="00B96C91" w:rsidP="00DE176B">
            <w:pPr>
              <w:spacing w:after="60"/>
              <w:ind w:left="113" w:right="113"/>
              <w:rPr>
                <w:rFonts w:ascii="Tahoma" w:hAnsi="Tahoma" w:cs="Tahoma"/>
                <w:b/>
                <w:bCs/>
                <w:sz w:val="19"/>
                <w:szCs w:val="19"/>
              </w:rPr>
            </w:pPr>
            <w:r w:rsidRPr="008A0EB5">
              <w:rPr>
                <w:rFonts w:ascii="Tahoma" w:hAnsi="Tahoma" w:cs="Tahoma"/>
                <w:b/>
                <w:bCs/>
                <w:spacing w:val="4"/>
                <w:sz w:val="19"/>
                <w:szCs w:val="19"/>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873CA27" w14:textId="77777777" w:rsidR="00B96C91" w:rsidRPr="008A0EB5" w:rsidRDefault="00B96C91" w:rsidP="00DE176B">
            <w:pPr>
              <w:spacing w:after="60"/>
              <w:ind w:left="113" w:right="113"/>
              <w:jc w:val="center"/>
              <w:rPr>
                <w:rFonts w:ascii="Tahoma" w:hAnsi="Tahoma" w:cs="Tahoma"/>
                <w:b/>
                <w:bCs/>
                <w:sz w:val="19"/>
                <w:szCs w:val="19"/>
              </w:rPr>
            </w:pPr>
            <w:r w:rsidRPr="008A0EB5">
              <w:rPr>
                <w:rFonts w:ascii="Tahoma" w:hAnsi="Tahoma" w:cs="Tahoma"/>
                <w:b/>
                <w:bCs/>
                <w:spacing w:val="4"/>
                <w:sz w:val="19"/>
                <w:szCs w:val="19"/>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D1EFB6D" w14:textId="77777777" w:rsidR="00B96C91" w:rsidRPr="008A0EB5" w:rsidRDefault="00B96C91" w:rsidP="00DE176B">
            <w:pPr>
              <w:rPr>
                <w:rFonts w:ascii="Tahoma" w:hAnsi="Tahoma" w:cs="Tahoma"/>
                <w:b/>
                <w:bCs/>
                <w:sz w:val="19"/>
                <w:szCs w:val="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8A08CD2" w14:textId="77777777" w:rsidR="00B96C91" w:rsidRPr="008A0EB5" w:rsidRDefault="00B96C91" w:rsidP="00DE176B">
            <w:pPr>
              <w:rPr>
                <w:rFonts w:ascii="Tahoma" w:hAnsi="Tahoma" w:cs="Tahoma"/>
                <w:b/>
                <w:bCs/>
                <w:spacing w:val="4"/>
                <w:sz w:val="19"/>
                <w:szCs w:val="19"/>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32471075" w14:textId="77777777" w:rsidR="00B96C91" w:rsidRPr="008A0EB5" w:rsidRDefault="00B96C91" w:rsidP="00DE176B">
            <w:pPr>
              <w:rPr>
                <w:rFonts w:ascii="Tahoma" w:hAnsi="Tahoma" w:cs="Tahoma"/>
                <w:b/>
                <w:bCs/>
                <w:sz w:val="19"/>
                <w:szCs w:val="19"/>
              </w:rPr>
            </w:pPr>
          </w:p>
        </w:tc>
      </w:tr>
      <w:tr w:rsidR="00B96C91" w:rsidRPr="008A0EB5" w14:paraId="0C474044" w14:textId="77777777" w:rsidTr="00DE176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7795515" w14:textId="77777777" w:rsidR="00B96C91" w:rsidRPr="008A0EB5" w:rsidRDefault="00B96C91" w:rsidP="00DE176B">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64C1DA06" w14:textId="77777777" w:rsidR="00B96C91" w:rsidRPr="008A0EB5" w:rsidRDefault="00B96C91" w:rsidP="00DE176B">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7BD5F862" w14:textId="77777777" w:rsidR="00B96C91" w:rsidRPr="008A0EB5" w:rsidRDefault="00B96C91" w:rsidP="00DE176B">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5AA6D07F"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C996C95"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4E75ECE" w14:textId="77777777" w:rsidR="00B96C91" w:rsidRPr="008A0EB5" w:rsidRDefault="00B96C91" w:rsidP="00DE176B">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B2CD409"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1CF36E2" w14:textId="77777777" w:rsidR="00B96C91" w:rsidRPr="008A0EB5" w:rsidRDefault="00B96C91" w:rsidP="00DE176B">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35795F3C" w14:textId="77777777" w:rsidR="00B96C91" w:rsidRPr="008A0EB5" w:rsidRDefault="00B96C91" w:rsidP="00DE176B">
            <w:pPr>
              <w:spacing w:after="60" w:line="700" w:lineRule="exact"/>
              <w:jc w:val="center"/>
              <w:rPr>
                <w:rFonts w:ascii="Tahoma" w:hAnsi="Tahoma" w:cs="Tahoma"/>
                <w:b/>
                <w:bCs/>
                <w:sz w:val="19"/>
                <w:szCs w:val="19"/>
              </w:rPr>
            </w:pPr>
          </w:p>
        </w:tc>
      </w:tr>
      <w:tr w:rsidR="00B96C91" w:rsidRPr="008A0EB5" w14:paraId="101DCE89" w14:textId="77777777" w:rsidTr="00DE176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4791E69" w14:textId="77777777" w:rsidR="00B96C91" w:rsidRPr="008A0EB5" w:rsidRDefault="00B96C91" w:rsidP="00DE176B">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55907457" w14:textId="77777777" w:rsidR="00B96C91" w:rsidRPr="008A0EB5" w:rsidRDefault="00B96C91" w:rsidP="00DE176B">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1CC116A" w14:textId="77777777" w:rsidR="00B96C91" w:rsidRPr="008A0EB5" w:rsidRDefault="00B96C91" w:rsidP="00DE176B">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CC4C0E3"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32892D8"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6961BCC" w14:textId="77777777" w:rsidR="00B96C91" w:rsidRPr="008A0EB5" w:rsidRDefault="00B96C91" w:rsidP="00DE176B">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17B524D9"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B53541A" w14:textId="77777777" w:rsidR="00B96C91" w:rsidRPr="008A0EB5" w:rsidRDefault="00B96C91" w:rsidP="00DE176B">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66CE36EB" w14:textId="77777777" w:rsidR="00B96C91" w:rsidRPr="008A0EB5" w:rsidRDefault="00B96C91" w:rsidP="00DE176B">
            <w:pPr>
              <w:spacing w:after="60" w:line="700" w:lineRule="exact"/>
              <w:jc w:val="center"/>
              <w:rPr>
                <w:rFonts w:ascii="Tahoma" w:hAnsi="Tahoma" w:cs="Tahoma"/>
                <w:b/>
                <w:bCs/>
                <w:sz w:val="19"/>
                <w:szCs w:val="19"/>
              </w:rPr>
            </w:pPr>
          </w:p>
        </w:tc>
      </w:tr>
      <w:tr w:rsidR="00B96C91" w:rsidRPr="008A0EB5" w14:paraId="4A07BE8D" w14:textId="77777777" w:rsidTr="00DE176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289063B" w14:textId="77777777" w:rsidR="00B96C91" w:rsidRPr="008A0EB5" w:rsidRDefault="00B96C91" w:rsidP="00DE176B">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3DC0E292" w14:textId="77777777" w:rsidR="00B96C91" w:rsidRPr="008A0EB5" w:rsidRDefault="00B96C91" w:rsidP="00DE176B">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2BC0CC6A" w14:textId="77777777" w:rsidR="00B96C91" w:rsidRPr="008A0EB5" w:rsidRDefault="00B96C91" w:rsidP="00DE176B">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1E6EBC07"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193010E4"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6404C515" w14:textId="77777777" w:rsidR="00B96C91" w:rsidRPr="008A0EB5" w:rsidRDefault="00B96C91" w:rsidP="00DE176B">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260990B2"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5800BCE0" w14:textId="77777777" w:rsidR="00B96C91" w:rsidRPr="008A0EB5" w:rsidRDefault="00B96C91" w:rsidP="00DE176B">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F5AD0C4" w14:textId="77777777" w:rsidR="00B96C91" w:rsidRPr="008A0EB5" w:rsidRDefault="00B96C91" w:rsidP="00DE176B">
            <w:pPr>
              <w:spacing w:after="60" w:line="700" w:lineRule="exact"/>
              <w:jc w:val="center"/>
              <w:rPr>
                <w:rFonts w:ascii="Tahoma" w:hAnsi="Tahoma" w:cs="Tahoma"/>
                <w:b/>
                <w:bCs/>
                <w:sz w:val="19"/>
                <w:szCs w:val="19"/>
              </w:rPr>
            </w:pPr>
          </w:p>
        </w:tc>
      </w:tr>
      <w:tr w:rsidR="00B96C91" w:rsidRPr="008A0EB5" w14:paraId="6C69D4C4" w14:textId="77777777" w:rsidTr="00DE176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26260EC7" w14:textId="77777777" w:rsidR="00B96C91" w:rsidRPr="008A0EB5" w:rsidRDefault="00B96C91" w:rsidP="00DE176B">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D119CD2" w14:textId="77777777" w:rsidR="00B96C91" w:rsidRPr="008A0EB5" w:rsidRDefault="00B96C91" w:rsidP="00DE176B">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7B9E46D" w14:textId="77777777" w:rsidR="00B96C91" w:rsidRPr="008A0EB5" w:rsidRDefault="00B96C91" w:rsidP="00DE176B">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417D1605"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6C29149"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14C84B3" w14:textId="77777777" w:rsidR="00B96C91" w:rsidRPr="008A0EB5" w:rsidRDefault="00B96C91" w:rsidP="00DE176B">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0F8B7F27"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7599B084" w14:textId="77777777" w:rsidR="00B96C91" w:rsidRPr="008A0EB5" w:rsidRDefault="00B96C91" w:rsidP="00DE176B">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24159E62" w14:textId="77777777" w:rsidR="00B96C91" w:rsidRPr="008A0EB5" w:rsidRDefault="00B96C91" w:rsidP="00DE176B">
            <w:pPr>
              <w:spacing w:after="60" w:line="700" w:lineRule="exact"/>
              <w:jc w:val="center"/>
              <w:rPr>
                <w:rFonts w:ascii="Tahoma" w:hAnsi="Tahoma" w:cs="Tahoma"/>
                <w:b/>
                <w:bCs/>
                <w:sz w:val="19"/>
                <w:szCs w:val="19"/>
              </w:rPr>
            </w:pPr>
          </w:p>
        </w:tc>
      </w:tr>
      <w:tr w:rsidR="00B96C91" w:rsidRPr="008A0EB5" w14:paraId="01CBA878" w14:textId="77777777" w:rsidTr="00DE176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31441C4" w14:textId="77777777" w:rsidR="00B96C91" w:rsidRPr="008A0EB5" w:rsidRDefault="00B96C91" w:rsidP="00DE176B">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2B2BB8AC" w14:textId="77777777" w:rsidR="00B96C91" w:rsidRPr="008A0EB5" w:rsidRDefault="00B96C91" w:rsidP="00DE176B">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4758685D" w14:textId="77777777" w:rsidR="00B96C91" w:rsidRPr="008A0EB5" w:rsidRDefault="00B96C91" w:rsidP="00DE176B">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4" w:space="0" w:color="auto"/>
              <w:right w:val="single" w:sz="4" w:space="0" w:color="auto"/>
            </w:tcBorders>
          </w:tcPr>
          <w:p w14:paraId="25A8955F"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4F773254"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2AD2B209" w14:textId="77777777" w:rsidR="00B96C91" w:rsidRPr="008A0EB5" w:rsidRDefault="00B96C91" w:rsidP="00DE176B">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004BDDC"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00F4A2C7" w14:textId="77777777" w:rsidR="00B96C91" w:rsidRPr="008A0EB5" w:rsidRDefault="00B96C91" w:rsidP="00DE176B">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44155787" w14:textId="77777777" w:rsidR="00B96C91" w:rsidRPr="008A0EB5" w:rsidRDefault="00B96C91" w:rsidP="00DE176B">
            <w:pPr>
              <w:spacing w:after="60" w:line="700" w:lineRule="exact"/>
              <w:jc w:val="center"/>
              <w:rPr>
                <w:rFonts w:ascii="Tahoma" w:hAnsi="Tahoma" w:cs="Tahoma"/>
                <w:b/>
                <w:bCs/>
                <w:sz w:val="19"/>
                <w:szCs w:val="19"/>
              </w:rPr>
            </w:pPr>
          </w:p>
        </w:tc>
      </w:tr>
      <w:tr w:rsidR="00B96C91" w:rsidRPr="008A0EB5" w14:paraId="24E966D1" w14:textId="77777777" w:rsidTr="00DE176B">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D0ABB0A" w14:textId="77777777" w:rsidR="00B96C91" w:rsidRPr="008A0EB5" w:rsidRDefault="00B96C91" w:rsidP="00DE176B">
            <w:pPr>
              <w:spacing w:after="60" w:line="700" w:lineRule="exact"/>
              <w:jc w:val="center"/>
              <w:rPr>
                <w:rFonts w:ascii="Tahoma" w:hAnsi="Tahoma" w:cs="Tahoma"/>
                <w:b/>
                <w:bCs/>
                <w:sz w:val="19"/>
                <w:szCs w:val="19"/>
              </w:rPr>
            </w:pPr>
          </w:p>
        </w:tc>
        <w:tc>
          <w:tcPr>
            <w:tcW w:w="815" w:type="dxa"/>
            <w:tcBorders>
              <w:top w:val="single" w:sz="4" w:space="0" w:color="auto"/>
              <w:left w:val="single" w:sz="4" w:space="0" w:color="auto"/>
              <w:bottom w:val="single" w:sz="4" w:space="0" w:color="auto"/>
              <w:right w:val="single" w:sz="4" w:space="0" w:color="auto"/>
            </w:tcBorders>
          </w:tcPr>
          <w:p w14:paraId="1FB6585C" w14:textId="77777777" w:rsidR="00B96C91" w:rsidRPr="008A0EB5" w:rsidRDefault="00B96C91" w:rsidP="00DE176B">
            <w:pPr>
              <w:spacing w:after="60" w:line="700" w:lineRule="exact"/>
              <w:jc w:val="center"/>
              <w:rPr>
                <w:rFonts w:ascii="Tahoma" w:hAnsi="Tahoma" w:cs="Tahoma"/>
                <w:b/>
                <w:bCs/>
                <w:sz w:val="19"/>
                <w:szCs w:val="19"/>
              </w:rPr>
            </w:pPr>
          </w:p>
        </w:tc>
        <w:tc>
          <w:tcPr>
            <w:tcW w:w="851" w:type="dxa"/>
            <w:tcBorders>
              <w:top w:val="single" w:sz="4" w:space="0" w:color="auto"/>
              <w:left w:val="single" w:sz="4" w:space="0" w:color="auto"/>
              <w:bottom w:val="single" w:sz="4" w:space="0" w:color="auto"/>
              <w:right w:val="single" w:sz="4" w:space="0" w:color="auto"/>
            </w:tcBorders>
          </w:tcPr>
          <w:p w14:paraId="31689737" w14:textId="77777777" w:rsidR="00B96C91" w:rsidRPr="008A0EB5" w:rsidRDefault="00B96C91" w:rsidP="00DE176B">
            <w:pPr>
              <w:spacing w:after="60" w:line="700" w:lineRule="exact"/>
              <w:jc w:val="center"/>
              <w:rPr>
                <w:rFonts w:ascii="Tahoma" w:hAnsi="Tahoma" w:cs="Tahoma"/>
                <w:b/>
                <w:bCs/>
                <w:sz w:val="19"/>
                <w:szCs w:val="19"/>
              </w:rPr>
            </w:pPr>
          </w:p>
        </w:tc>
        <w:tc>
          <w:tcPr>
            <w:tcW w:w="525" w:type="dxa"/>
            <w:tcBorders>
              <w:top w:val="single" w:sz="4" w:space="0" w:color="auto"/>
              <w:left w:val="single" w:sz="4" w:space="0" w:color="auto"/>
              <w:bottom w:val="single" w:sz="18" w:space="0" w:color="auto"/>
              <w:right w:val="single" w:sz="4" w:space="0" w:color="auto"/>
            </w:tcBorders>
          </w:tcPr>
          <w:p w14:paraId="147DF200"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3EB99562"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18" w:space="0" w:color="auto"/>
              <w:right w:val="single" w:sz="4" w:space="0" w:color="auto"/>
            </w:tcBorders>
          </w:tcPr>
          <w:p w14:paraId="70A4B0F5" w14:textId="77777777" w:rsidR="00B96C91" w:rsidRPr="008A0EB5" w:rsidRDefault="00B96C91" w:rsidP="00DE176B">
            <w:pPr>
              <w:spacing w:after="60" w:line="700" w:lineRule="exact"/>
              <w:jc w:val="center"/>
              <w:rPr>
                <w:rFonts w:ascii="Tahoma" w:hAnsi="Tahoma" w:cs="Tahoma"/>
                <w:b/>
                <w:bCs/>
                <w:sz w:val="19"/>
                <w:szCs w:val="19"/>
              </w:rPr>
            </w:pPr>
          </w:p>
        </w:tc>
        <w:tc>
          <w:tcPr>
            <w:tcW w:w="2552" w:type="dxa"/>
            <w:tcBorders>
              <w:top w:val="single" w:sz="4" w:space="0" w:color="auto"/>
              <w:left w:val="single" w:sz="4" w:space="0" w:color="auto"/>
              <w:bottom w:val="single" w:sz="4" w:space="0" w:color="auto"/>
              <w:right w:val="single" w:sz="4" w:space="0" w:color="auto"/>
            </w:tcBorders>
          </w:tcPr>
          <w:p w14:paraId="79259778" w14:textId="77777777" w:rsidR="00B96C91" w:rsidRPr="008A0EB5" w:rsidRDefault="00B96C91" w:rsidP="00DE176B">
            <w:pPr>
              <w:spacing w:after="60" w:line="700" w:lineRule="exact"/>
              <w:jc w:val="center"/>
              <w:rPr>
                <w:rFonts w:ascii="Tahoma" w:hAnsi="Tahoma" w:cs="Tahoma"/>
                <w:b/>
                <w:bCs/>
                <w:sz w:val="19"/>
                <w:szCs w:val="19"/>
              </w:rPr>
            </w:pPr>
          </w:p>
        </w:tc>
        <w:tc>
          <w:tcPr>
            <w:tcW w:w="425" w:type="dxa"/>
            <w:tcBorders>
              <w:top w:val="single" w:sz="4" w:space="0" w:color="auto"/>
              <w:left w:val="single" w:sz="4" w:space="0" w:color="auto"/>
              <w:bottom w:val="single" w:sz="4" w:space="0" w:color="auto"/>
              <w:right w:val="single" w:sz="4" w:space="0" w:color="auto"/>
            </w:tcBorders>
          </w:tcPr>
          <w:p w14:paraId="3230C929" w14:textId="77777777" w:rsidR="00B96C91" w:rsidRPr="008A0EB5" w:rsidRDefault="00B96C91" w:rsidP="00DE176B">
            <w:pPr>
              <w:spacing w:after="60" w:line="700" w:lineRule="exact"/>
              <w:jc w:val="center"/>
              <w:rPr>
                <w:rFonts w:ascii="Tahoma" w:hAnsi="Tahoma" w:cs="Tahoma"/>
                <w:b/>
                <w:bCs/>
                <w:sz w:val="19"/>
                <w:szCs w:val="19"/>
              </w:rPr>
            </w:pPr>
          </w:p>
        </w:tc>
        <w:tc>
          <w:tcPr>
            <w:tcW w:w="3174" w:type="dxa"/>
            <w:gridSpan w:val="2"/>
            <w:tcBorders>
              <w:top w:val="single" w:sz="4" w:space="0" w:color="auto"/>
              <w:left w:val="single" w:sz="4" w:space="0" w:color="auto"/>
              <w:bottom w:val="single" w:sz="4" w:space="0" w:color="auto"/>
              <w:right w:val="single" w:sz="4" w:space="0" w:color="auto"/>
            </w:tcBorders>
          </w:tcPr>
          <w:p w14:paraId="14A1F965" w14:textId="77777777" w:rsidR="00B96C91" w:rsidRPr="008A0EB5" w:rsidRDefault="00B96C91" w:rsidP="00DE176B">
            <w:pPr>
              <w:spacing w:after="60" w:line="700" w:lineRule="exact"/>
              <w:jc w:val="center"/>
              <w:rPr>
                <w:rFonts w:ascii="Tahoma" w:hAnsi="Tahoma" w:cs="Tahoma"/>
                <w:b/>
                <w:bCs/>
                <w:sz w:val="19"/>
                <w:szCs w:val="19"/>
              </w:rPr>
            </w:pPr>
          </w:p>
        </w:tc>
      </w:tr>
      <w:tr w:rsidR="00B96C91" w:rsidRPr="008A0EB5" w14:paraId="5F004EBF" w14:textId="77777777" w:rsidTr="00DE176B">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291A3293" w14:textId="77777777" w:rsidR="00B96C91" w:rsidRPr="008A0EB5" w:rsidRDefault="00B96C91" w:rsidP="00DE176B">
            <w:pPr>
              <w:jc w:val="center"/>
              <w:rPr>
                <w:rFonts w:ascii="Tahoma" w:hAnsi="Tahoma" w:cs="Tahoma"/>
                <w:b/>
                <w:bCs/>
                <w:sz w:val="19"/>
                <w:szCs w:val="19"/>
              </w:rPr>
            </w:pPr>
          </w:p>
        </w:tc>
        <w:tc>
          <w:tcPr>
            <w:tcW w:w="815" w:type="dxa"/>
            <w:tcBorders>
              <w:top w:val="single" w:sz="4" w:space="0" w:color="auto"/>
              <w:left w:val="nil"/>
              <w:bottom w:val="nil"/>
              <w:right w:val="nil"/>
            </w:tcBorders>
            <w:vAlign w:val="center"/>
          </w:tcPr>
          <w:p w14:paraId="6D12F24A" w14:textId="77777777" w:rsidR="00B96C91" w:rsidRPr="008A0EB5" w:rsidRDefault="00B96C91" w:rsidP="00DE176B">
            <w:pPr>
              <w:jc w:val="center"/>
              <w:rPr>
                <w:rFonts w:ascii="Tahoma" w:hAnsi="Tahoma" w:cs="Tahoma"/>
                <w:b/>
                <w:bCs/>
                <w:sz w:val="19"/>
                <w:szCs w:val="19"/>
              </w:rPr>
            </w:pPr>
          </w:p>
        </w:tc>
        <w:tc>
          <w:tcPr>
            <w:tcW w:w="851" w:type="dxa"/>
            <w:tcBorders>
              <w:top w:val="single" w:sz="4" w:space="0" w:color="auto"/>
              <w:left w:val="nil"/>
              <w:bottom w:val="nil"/>
              <w:right w:val="nil"/>
            </w:tcBorders>
            <w:vAlign w:val="center"/>
          </w:tcPr>
          <w:p w14:paraId="0AE5E644" w14:textId="77777777" w:rsidR="00B96C91" w:rsidRPr="008A0EB5" w:rsidRDefault="00B96C91" w:rsidP="00DE176B">
            <w:pPr>
              <w:jc w:val="center"/>
              <w:rPr>
                <w:rFonts w:ascii="Tahoma" w:hAnsi="Tahoma" w:cs="Tahoma"/>
                <w:b/>
                <w:bCs/>
                <w:sz w:val="19"/>
                <w:szCs w:val="19"/>
              </w:rPr>
            </w:pPr>
          </w:p>
        </w:tc>
        <w:tc>
          <w:tcPr>
            <w:tcW w:w="525" w:type="dxa"/>
            <w:tcBorders>
              <w:top w:val="single" w:sz="18" w:space="0" w:color="auto"/>
              <w:left w:val="nil"/>
              <w:bottom w:val="nil"/>
              <w:right w:val="nil"/>
            </w:tcBorders>
          </w:tcPr>
          <w:p w14:paraId="30BF690A" w14:textId="77777777" w:rsidR="00B96C91" w:rsidRPr="008A0EB5" w:rsidRDefault="00B96C91" w:rsidP="00DE176B">
            <w:pPr>
              <w:jc w:val="center"/>
              <w:rPr>
                <w:rFonts w:ascii="Tahoma" w:hAnsi="Tahoma" w:cs="Tahoma"/>
                <w:b/>
                <w:bCs/>
                <w:sz w:val="19"/>
                <w:szCs w:val="19"/>
              </w:rPr>
            </w:pPr>
          </w:p>
        </w:tc>
        <w:tc>
          <w:tcPr>
            <w:tcW w:w="425" w:type="dxa"/>
            <w:tcBorders>
              <w:top w:val="single" w:sz="18" w:space="0" w:color="auto"/>
              <w:left w:val="nil"/>
              <w:bottom w:val="nil"/>
              <w:right w:val="nil"/>
            </w:tcBorders>
            <w:vAlign w:val="center"/>
          </w:tcPr>
          <w:p w14:paraId="3A2D7029" w14:textId="77777777" w:rsidR="00B96C91" w:rsidRPr="008A0EB5" w:rsidRDefault="00B96C91" w:rsidP="00DE176B">
            <w:pPr>
              <w:jc w:val="center"/>
              <w:rPr>
                <w:rFonts w:ascii="Tahoma" w:hAnsi="Tahoma" w:cs="Tahoma"/>
                <w:b/>
                <w:bCs/>
                <w:sz w:val="19"/>
                <w:szCs w:val="19"/>
              </w:rPr>
            </w:pPr>
          </w:p>
        </w:tc>
        <w:tc>
          <w:tcPr>
            <w:tcW w:w="425" w:type="dxa"/>
            <w:tcBorders>
              <w:top w:val="single" w:sz="18" w:space="0" w:color="auto"/>
              <w:left w:val="nil"/>
              <w:bottom w:val="nil"/>
              <w:right w:val="nil"/>
            </w:tcBorders>
          </w:tcPr>
          <w:p w14:paraId="7C34B254" w14:textId="77777777" w:rsidR="00B96C91" w:rsidRPr="008A0EB5" w:rsidRDefault="00B96C91" w:rsidP="00DE176B">
            <w:pPr>
              <w:jc w:val="center"/>
              <w:rPr>
                <w:rFonts w:ascii="Tahoma" w:hAnsi="Tahoma" w:cs="Tahoma"/>
                <w:b/>
                <w:bCs/>
                <w:sz w:val="19"/>
                <w:szCs w:val="19"/>
              </w:rPr>
            </w:pPr>
          </w:p>
        </w:tc>
        <w:tc>
          <w:tcPr>
            <w:tcW w:w="4351" w:type="dxa"/>
            <w:gridSpan w:val="3"/>
            <w:tcBorders>
              <w:top w:val="single" w:sz="4" w:space="0" w:color="auto"/>
              <w:left w:val="nil"/>
              <w:bottom w:val="nil"/>
              <w:right w:val="nil"/>
            </w:tcBorders>
            <w:vAlign w:val="center"/>
          </w:tcPr>
          <w:p w14:paraId="0CAA2DC4" w14:textId="77777777" w:rsidR="00B96C91" w:rsidRPr="008A0EB5" w:rsidRDefault="00B96C91" w:rsidP="00DE176B">
            <w:pPr>
              <w:jc w:val="right"/>
              <w:rPr>
                <w:rFonts w:ascii="Tahoma" w:hAnsi="Tahoma" w:cs="Tahoma"/>
                <w:b/>
                <w:bCs/>
                <w:sz w:val="19"/>
                <w:szCs w:val="19"/>
              </w:rPr>
            </w:pPr>
          </w:p>
        </w:tc>
        <w:tc>
          <w:tcPr>
            <w:tcW w:w="1800" w:type="dxa"/>
            <w:tcBorders>
              <w:top w:val="single" w:sz="4" w:space="0" w:color="auto"/>
              <w:left w:val="nil"/>
              <w:bottom w:val="single" w:sz="18" w:space="0" w:color="auto"/>
              <w:right w:val="nil"/>
            </w:tcBorders>
          </w:tcPr>
          <w:p w14:paraId="77AA6562" w14:textId="77777777" w:rsidR="00B96C91" w:rsidRPr="008A0EB5" w:rsidRDefault="00B96C91" w:rsidP="00DE176B">
            <w:pPr>
              <w:jc w:val="center"/>
              <w:rPr>
                <w:rFonts w:ascii="Tahoma" w:hAnsi="Tahoma" w:cs="Tahoma"/>
                <w:b/>
                <w:bCs/>
                <w:sz w:val="19"/>
                <w:szCs w:val="19"/>
              </w:rPr>
            </w:pPr>
          </w:p>
        </w:tc>
      </w:tr>
      <w:tr w:rsidR="00B96C91" w:rsidRPr="008A0EB5" w14:paraId="74424603" w14:textId="77777777" w:rsidTr="00DE176B">
        <w:trPr>
          <w:trHeight w:val="454"/>
        </w:trPr>
        <w:tc>
          <w:tcPr>
            <w:tcW w:w="2169" w:type="dxa"/>
            <w:gridSpan w:val="3"/>
            <w:tcBorders>
              <w:top w:val="nil"/>
              <w:left w:val="nil"/>
              <w:bottom w:val="nil"/>
              <w:right w:val="nil"/>
            </w:tcBorders>
            <w:vAlign w:val="center"/>
            <w:hideMark/>
          </w:tcPr>
          <w:p w14:paraId="29D9CFD4" w14:textId="77777777" w:rsidR="00B96C91" w:rsidRPr="008A0EB5" w:rsidRDefault="00B96C91" w:rsidP="00DE176B">
            <w:pPr>
              <w:jc w:val="center"/>
              <w:rPr>
                <w:rFonts w:ascii="Tahoma" w:hAnsi="Tahoma" w:cs="Tahoma"/>
                <w:b/>
                <w:bCs/>
                <w:sz w:val="19"/>
                <w:szCs w:val="19"/>
              </w:rPr>
            </w:pPr>
            <w:r w:rsidRPr="008A0EB5">
              <w:rPr>
                <w:rFonts w:ascii="Tahoma" w:hAnsi="Tahoma" w:cs="Tahoma"/>
                <w:b/>
                <w:bCs/>
                <w:sz w:val="19"/>
                <w:szCs w:val="19"/>
              </w:rPr>
              <w:tab/>
            </w:r>
            <w:r w:rsidRPr="008A0EB5">
              <w:rPr>
                <w:rFonts w:ascii="Tahoma" w:hAnsi="Tahoma" w:cs="Tahoma"/>
                <w:b/>
                <w:bCs/>
                <w:sz w:val="19"/>
                <w:szCs w:val="19"/>
              </w:rPr>
              <w:tab/>
              <w:t>ΣΥΝΟΛΟ</w:t>
            </w:r>
          </w:p>
        </w:tc>
        <w:tc>
          <w:tcPr>
            <w:tcW w:w="525" w:type="dxa"/>
            <w:tcBorders>
              <w:top w:val="nil"/>
              <w:left w:val="nil"/>
              <w:bottom w:val="nil"/>
              <w:right w:val="nil"/>
            </w:tcBorders>
          </w:tcPr>
          <w:p w14:paraId="2406B4B6" w14:textId="77777777" w:rsidR="00B96C91" w:rsidRPr="008A0EB5" w:rsidRDefault="00B96C91" w:rsidP="00DE176B">
            <w:pPr>
              <w:jc w:val="center"/>
              <w:rPr>
                <w:rFonts w:ascii="Tahoma" w:hAnsi="Tahoma" w:cs="Tahoma"/>
                <w:b/>
                <w:bCs/>
                <w:sz w:val="19"/>
                <w:szCs w:val="19"/>
              </w:rPr>
            </w:pPr>
          </w:p>
        </w:tc>
        <w:tc>
          <w:tcPr>
            <w:tcW w:w="425" w:type="dxa"/>
            <w:tcBorders>
              <w:top w:val="nil"/>
              <w:left w:val="nil"/>
              <w:bottom w:val="nil"/>
              <w:right w:val="nil"/>
            </w:tcBorders>
            <w:vAlign w:val="center"/>
            <w:hideMark/>
          </w:tcPr>
          <w:p w14:paraId="304F628A" w14:textId="77777777" w:rsidR="00B96C91" w:rsidRPr="008A0EB5" w:rsidRDefault="00B96C91" w:rsidP="00DE176B">
            <w:pPr>
              <w:jc w:val="center"/>
              <w:rPr>
                <w:rFonts w:ascii="Tahoma" w:hAnsi="Tahoma" w:cs="Tahoma"/>
                <w:b/>
                <w:bCs/>
                <w:sz w:val="19"/>
                <w:szCs w:val="19"/>
              </w:rPr>
            </w:pPr>
            <w:r w:rsidRPr="008A0EB5">
              <w:rPr>
                <w:rFonts w:ascii="Tahoma" w:hAnsi="Tahoma" w:cs="Tahoma"/>
                <w:b/>
                <w:bCs/>
                <w:sz w:val="19"/>
                <w:szCs w:val="19"/>
              </w:rPr>
              <w:t>.............</w:t>
            </w:r>
          </w:p>
        </w:tc>
        <w:tc>
          <w:tcPr>
            <w:tcW w:w="425" w:type="dxa"/>
            <w:tcBorders>
              <w:top w:val="nil"/>
              <w:left w:val="nil"/>
              <w:bottom w:val="nil"/>
              <w:right w:val="nil"/>
            </w:tcBorders>
            <w:vAlign w:val="center"/>
            <w:hideMark/>
          </w:tcPr>
          <w:p w14:paraId="7084195A" w14:textId="77777777" w:rsidR="00B96C91" w:rsidRPr="008A0EB5" w:rsidRDefault="00B96C91" w:rsidP="00DE176B">
            <w:pPr>
              <w:jc w:val="center"/>
              <w:rPr>
                <w:rFonts w:ascii="Tahoma" w:hAnsi="Tahoma" w:cs="Tahoma"/>
                <w:b/>
                <w:bCs/>
                <w:sz w:val="19"/>
                <w:szCs w:val="19"/>
              </w:rPr>
            </w:pPr>
            <w:r w:rsidRPr="008A0EB5">
              <w:rPr>
                <w:rFonts w:ascii="Tahoma" w:hAnsi="Tahoma" w:cs="Tahoma"/>
                <w:b/>
                <w:bCs/>
                <w:sz w:val="19"/>
                <w:szCs w:val="19"/>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16CD8E01" w14:textId="77777777" w:rsidR="00B96C91" w:rsidRPr="008A0EB5" w:rsidRDefault="00B96C91" w:rsidP="00DE176B">
            <w:pPr>
              <w:jc w:val="right"/>
              <w:rPr>
                <w:rFonts w:ascii="Tahoma" w:hAnsi="Tahoma" w:cs="Tahoma"/>
                <w:b/>
                <w:bCs/>
                <w:sz w:val="19"/>
                <w:szCs w:val="19"/>
              </w:rPr>
            </w:pPr>
            <w:r w:rsidRPr="008A0EB5">
              <w:rPr>
                <w:rFonts w:ascii="Tahoma" w:hAnsi="Tahoma" w:cs="Tahoma"/>
                <w:b/>
                <w:bCs/>
                <w:sz w:val="19"/>
                <w:szCs w:val="19"/>
              </w:rPr>
              <w:t xml:space="preserve">ΓΕΝΙΚΟ ΣΥΝΟΛΟ ΜΗΝΩΝ ΕΜΠΕΙΡΙΑΣ </w:t>
            </w:r>
            <w:r w:rsidRPr="008A0EB5">
              <w:rPr>
                <w:rFonts w:ascii="Tahoma" w:hAnsi="Tahoma" w:cs="Tahoma"/>
                <w:b/>
                <w:bCs/>
                <w:sz w:val="19"/>
                <w:szCs w:val="19"/>
                <w:vertAlign w:val="superscript"/>
              </w:rPr>
              <w:t>(3)</w:t>
            </w:r>
          </w:p>
        </w:tc>
        <w:tc>
          <w:tcPr>
            <w:tcW w:w="1800" w:type="dxa"/>
            <w:tcBorders>
              <w:top w:val="single" w:sz="18" w:space="0" w:color="auto"/>
              <w:left w:val="single" w:sz="18" w:space="0" w:color="auto"/>
              <w:bottom w:val="single" w:sz="18" w:space="0" w:color="auto"/>
              <w:right w:val="single" w:sz="18" w:space="0" w:color="auto"/>
            </w:tcBorders>
          </w:tcPr>
          <w:p w14:paraId="66CD7D06" w14:textId="77777777" w:rsidR="00B96C91" w:rsidRPr="008A0EB5" w:rsidRDefault="00B96C91" w:rsidP="00DE176B">
            <w:pPr>
              <w:jc w:val="center"/>
              <w:rPr>
                <w:rFonts w:ascii="Tahoma" w:hAnsi="Tahoma" w:cs="Tahoma"/>
                <w:b/>
                <w:bCs/>
                <w:sz w:val="19"/>
                <w:szCs w:val="19"/>
              </w:rPr>
            </w:pPr>
          </w:p>
        </w:tc>
      </w:tr>
    </w:tbl>
    <w:p w14:paraId="2D84E471" w14:textId="77777777" w:rsidR="00B96C91" w:rsidRPr="008A0EB5" w:rsidRDefault="00B96C91" w:rsidP="00B96C91">
      <w:pPr>
        <w:spacing w:after="40"/>
        <w:jc w:val="center"/>
        <w:rPr>
          <w:rFonts w:ascii="Tahoma" w:hAnsi="Tahoma" w:cs="Tahoma"/>
          <w:b/>
          <w:bCs/>
          <w:sz w:val="19"/>
          <w:szCs w:val="19"/>
        </w:rPr>
      </w:pPr>
    </w:p>
    <w:p w14:paraId="5E3C868F" w14:textId="77777777" w:rsidR="00B96C91" w:rsidRPr="008F0916" w:rsidRDefault="00B96C91" w:rsidP="0040388D">
      <w:pPr>
        <w:tabs>
          <w:tab w:val="left" w:pos="284"/>
        </w:tabs>
        <w:spacing w:beforeLines="20" w:before="48"/>
        <w:jc w:val="both"/>
        <w:rPr>
          <w:rFonts w:ascii="Tahoma" w:hAnsi="Tahoma" w:cs="Tahoma"/>
          <w:bCs/>
          <w:sz w:val="19"/>
          <w:szCs w:val="19"/>
        </w:rPr>
      </w:pPr>
      <w:r w:rsidRPr="008F0916">
        <w:rPr>
          <w:rFonts w:ascii="Tahoma" w:hAnsi="Tahoma" w:cs="Tahoma"/>
          <w:b/>
          <w:bCs/>
          <w:sz w:val="19"/>
          <w:szCs w:val="19"/>
        </w:rPr>
        <w:t xml:space="preserve">(1) </w:t>
      </w:r>
      <w:r w:rsidR="00DC58B0">
        <w:rPr>
          <w:rFonts w:ascii="Tahoma" w:hAnsi="Tahoma" w:cs="Tahoma"/>
          <w:bCs/>
          <w:sz w:val="19"/>
          <w:szCs w:val="19"/>
        </w:rPr>
        <w:t>Συμπληρώνεται</w:t>
      </w:r>
      <w:r w:rsidR="0017420A" w:rsidRPr="00520C9F">
        <w:rPr>
          <w:rFonts w:ascii="Tahoma" w:hAnsi="Tahoma" w:cs="Tahoma"/>
          <w:bCs/>
          <w:sz w:val="19"/>
          <w:szCs w:val="19"/>
        </w:rPr>
        <w:t xml:space="preserve"> </w:t>
      </w:r>
      <w:proofErr w:type="spellStart"/>
      <w:r w:rsidR="005C765F">
        <w:rPr>
          <w:rFonts w:ascii="Tahoma" w:hAnsi="Tahoma" w:cs="Tahoma"/>
          <w:bCs/>
          <w:sz w:val="19"/>
          <w:szCs w:val="19"/>
        </w:rPr>
        <w:t>Επ</w:t>
      </w:r>
      <w:proofErr w:type="spellEnd"/>
      <w:r w:rsidR="005C765F">
        <w:rPr>
          <w:rFonts w:ascii="Tahoma" w:hAnsi="Tahoma" w:cs="Tahoma"/>
          <w:bCs/>
          <w:sz w:val="19"/>
          <w:szCs w:val="19"/>
        </w:rPr>
        <w:t>. για επαγγελματική εμπειρία.</w:t>
      </w:r>
    </w:p>
    <w:p w14:paraId="53030F0A" w14:textId="77777777" w:rsidR="00B96C91" w:rsidRPr="008F0916" w:rsidRDefault="00B96C91" w:rsidP="0040388D">
      <w:pPr>
        <w:tabs>
          <w:tab w:val="left" w:pos="284"/>
        </w:tabs>
        <w:spacing w:beforeLines="20" w:before="48"/>
        <w:jc w:val="both"/>
        <w:rPr>
          <w:rFonts w:ascii="Tahoma" w:hAnsi="Tahoma" w:cs="Tahoma"/>
          <w:bCs/>
          <w:sz w:val="19"/>
          <w:szCs w:val="19"/>
        </w:rPr>
      </w:pPr>
      <w:r>
        <w:rPr>
          <w:rFonts w:ascii="Tahoma" w:hAnsi="Tahoma" w:cs="Tahoma"/>
          <w:b/>
          <w:bCs/>
          <w:sz w:val="19"/>
          <w:szCs w:val="19"/>
        </w:rPr>
        <w:t>(</w:t>
      </w:r>
      <w:r w:rsidRPr="00BA4C40">
        <w:rPr>
          <w:rFonts w:ascii="Tahoma" w:hAnsi="Tahoma" w:cs="Tahoma"/>
          <w:b/>
          <w:bCs/>
          <w:sz w:val="19"/>
          <w:szCs w:val="19"/>
        </w:rPr>
        <w:t>2</w:t>
      </w:r>
      <w:r w:rsidRPr="008F0916">
        <w:rPr>
          <w:rFonts w:ascii="Tahoma" w:hAnsi="Tahoma" w:cs="Tahoma"/>
          <w:b/>
          <w:bCs/>
          <w:sz w:val="19"/>
          <w:szCs w:val="19"/>
        </w:rPr>
        <w:t xml:space="preserve">) </w:t>
      </w:r>
      <w:r w:rsidRPr="008F0916">
        <w:rPr>
          <w:rFonts w:ascii="Tahoma" w:hAnsi="Tahoma" w:cs="Tahoma"/>
          <w:bCs/>
          <w:sz w:val="19"/>
          <w:szCs w:val="19"/>
        </w:rPr>
        <w:t xml:space="preserve">Μόνο για την περίπτωση </w:t>
      </w:r>
      <w:proofErr w:type="spellStart"/>
      <w:r w:rsidR="00006072">
        <w:rPr>
          <w:rFonts w:ascii="Tahoma" w:hAnsi="Tahoma" w:cs="Tahoma"/>
          <w:bCs/>
          <w:sz w:val="19"/>
          <w:szCs w:val="19"/>
          <w:u w:val="single"/>
        </w:rPr>
        <w:t>ερευνητικής</w:t>
      </w:r>
      <w:r w:rsidRPr="008F0916">
        <w:rPr>
          <w:rFonts w:ascii="Tahoma" w:hAnsi="Tahoma" w:cs="Tahoma"/>
          <w:bCs/>
          <w:sz w:val="19"/>
          <w:szCs w:val="19"/>
        </w:rPr>
        <w:t>εμπειρίας,συμπληρώνεται</w:t>
      </w:r>
      <w:proofErr w:type="spellEnd"/>
      <w:r w:rsidRPr="008F0916">
        <w:rPr>
          <w:rFonts w:ascii="Tahoma" w:hAnsi="Tahoma" w:cs="Tahoma"/>
          <w:bCs/>
          <w:sz w:val="19"/>
          <w:szCs w:val="19"/>
        </w:rPr>
        <w:t xml:space="preserve"> κατά περίπτωση με «</w:t>
      </w:r>
      <w:r w:rsidRPr="008F0916">
        <w:rPr>
          <w:rFonts w:ascii="Tahoma" w:hAnsi="Tahoma" w:cs="Tahoma"/>
          <w:b/>
          <w:bCs/>
          <w:sz w:val="19"/>
          <w:szCs w:val="19"/>
        </w:rPr>
        <w:t>Ι</w:t>
      </w:r>
      <w:r w:rsidRPr="008F0916">
        <w:rPr>
          <w:rFonts w:ascii="Tahoma" w:hAnsi="Tahoma" w:cs="Tahoma"/>
          <w:bCs/>
          <w:sz w:val="19"/>
          <w:szCs w:val="19"/>
        </w:rPr>
        <w:t>» ή «</w:t>
      </w:r>
      <w:r w:rsidRPr="008F0916">
        <w:rPr>
          <w:rFonts w:ascii="Tahoma" w:hAnsi="Tahoma" w:cs="Tahoma"/>
          <w:b/>
          <w:bCs/>
          <w:sz w:val="19"/>
          <w:szCs w:val="19"/>
        </w:rPr>
        <w:t>Δ</w:t>
      </w:r>
      <w:r w:rsidRPr="008F0916">
        <w:rPr>
          <w:rFonts w:ascii="Tahoma" w:hAnsi="Tahoma" w:cs="Tahoma"/>
          <w:bCs/>
          <w:sz w:val="19"/>
          <w:szCs w:val="19"/>
        </w:rPr>
        <w:t xml:space="preserve">», </w:t>
      </w:r>
      <w:r w:rsidRPr="008F0916">
        <w:rPr>
          <w:rFonts w:ascii="Tahoma" w:hAnsi="Tahoma" w:cs="Tahoma"/>
          <w:b/>
          <w:bCs/>
          <w:sz w:val="19"/>
          <w:szCs w:val="19"/>
        </w:rPr>
        <w:t>ανάλογα με την κατηγορία του φορέα απασχόλησης</w:t>
      </w:r>
      <w:r w:rsidRPr="008F0916">
        <w:rPr>
          <w:rFonts w:ascii="Tahoma" w:hAnsi="Tahoma" w:cs="Tahoma"/>
          <w:bCs/>
          <w:sz w:val="19"/>
          <w:szCs w:val="19"/>
        </w:rPr>
        <w:t xml:space="preserve">, όπου </w:t>
      </w:r>
      <w:r w:rsidRPr="008F0916">
        <w:rPr>
          <w:rFonts w:ascii="Tahoma" w:hAnsi="Tahoma" w:cs="Tahoma"/>
          <w:b/>
          <w:bCs/>
          <w:sz w:val="19"/>
          <w:szCs w:val="19"/>
        </w:rPr>
        <w:t xml:space="preserve">Ι: </w:t>
      </w:r>
      <w:r w:rsidRPr="008F0916">
        <w:rPr>
          <w:rFonts w:ascii="Tahoma" w:hAnsi="Tahoma" w:cs="Tahoma"/>
          <w:bCs/>
          <w:sz w:val="19"/>
          <w:szCs w:val="19"/>
        </w:rPr>
        <w:t xml:space="preserve">Ιδιωτικός τομέας, Φυσικά Πρόσωπα ή Νομικά Πρόσωπα Ιδιωτικού Δικαίου (εταιρείες κτλ.)· </w:t>
      </w:r>
      <w:r w:rsidRPr="008F0916">
        <w:rPr>
          <w:rFonts w:ascii="Tahoma" w:hAnsi="Tahoma" w:cs="Tahoma"/>
          <w:b/>
          <w:bCs/>
          <w:sz w:val="19"/>
          <w:szCs w:val="19"/>
        </w:rPr>
        <w:t xml:space="preserve">Δ: </w:t>
      </w:r>
      <w:r w:rsidRPr="008F0916">
        <w:rPr>
          <w:rFonts w:ascii="Tahoma" w:hAnsi="Tahoma" w:cs="Tahoma"/>
          <w:bCs/>
          <w:sz w:val="19"/>
          <w:szCs w:val="19"/>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w:t>
      </w:r>
      <w:r w:rsidRPr="0035447F">
        <w:rPr>
          <w:rFonts w:ascii="Tahoma" w:hAnsi="Tahoma" w:cs="Tahoma"/>
          <w:bCs/>
          <w:sz w:val="19"/>
          <w:szCs w:val="19"/>
        </w:rPr>
        <w:t>α ελεύθερη/ελεύθερ</w:t>
      </w:r>
      <w:r w:rsidRPr="00591A34">
        <w:rPr>
          <w:rFonts w:ascii="Tahoma" w:hAnsi="Tahoma" w:cs="Tahoma"/>
          <w:bCs/>
          <w:sz w:val="19"/>
          <w:szCs w:val="19"/>
        </w:rPr>
        <w:t>ο</w:t>
      </w:r>
      <w:r w:rsidRPr="008F0916">
        <w:rPr>
          <w:rFonts w:ascii="Tahoma" w:hAnsi="Tahoma" w:cs="Tahoma"/>
          <w:bCs/>
          <w:sz w:val="19"/>
          <w:szCs w:val="19"/>
        </w:rPr>
        <w:t xml:space="preserve"> επαγγελματία, συμπληρώνεται με την ένδειξη «</w:t>
      </w:r>
      <w:r w:rsidRPr="008F0916">
        <w:rPr>
          <w:rFonts w:ascii="Tahoma" w:hAnsi="Tahoma" w:cs="Tahoma"/>
          <w:b/>
          <w:bCs/>
          <w:sz w:val="19"/>
          <w:szCs w:val="19"/>
        </w:rPr>
        <w:t>Ε</w:t>
      </w:r>
      <w:r w:rsidRPr="008F0916">
        <w:rPr>
          <w:rFonts w:ascii="Tahoma" w:hAnsi="Tahoma" w:cs="Tahoma"/>
          <w:bCs/>
          <w:sz w:val="19"/>
          <w:szCs w:val="19"/>
        </w:rPr>
        <w:t>».</w:t>
      </w:r>
    </w:p>
    <w:p w14:paraId="3764CC79" w14:textId="77777777" w:rsidR="00D90D4D" w:rsidRDefault="00B96C91" w:rsidP="00575771">
      <w:pPr>
        <w:tabs>
          <w:tab w:val="left" w:pos="284"/>
        </w:tabs>
        <w:spacing w:beforeLines="20" w:before="48"/>
        <w:jc w:val="both"/>
        <w:rPr>
          <w:rFonts w:ascii="Tahoma" w:hAnsi="Tahoma" w:cs="Tahoma"/>
          <w:bCs/>
          <w:sz w:val="19"/>
          <w:szCs w:val="19"/>
        </w:rPr>
      </w:pPr>
      <w:r>
        <w:rPr>
          <w:rFonts w:ascii="Tahoma" w:hAnsi="Tahoma" w:cs="Tahoma"/>
          <w:b/>
          <w:bCs/>
          <w:sz w:val="19"/>
          <w:szCs w:val="19"/>
        </w:rPr>
        <w:t>(3</w:t>
      </w:r>
      <w:r w:rsidRPr="008F0916">
        <w:rPr>
          <w:rFonts w:ascii="Tahoma" w:hAnsi="Tahoma" w:cs="Tahoma"/>
          <w:b/>
          <w:bCs/>
          <w:sz w:val="19"/>
          <w:szCs w:val="19"/>
        </w:rPr>
        <w:t>)</w:t>
      </w:r>
      <w:r w:rsidRPr="008F0916">
        <w:rPr>
          <w:rFonts w:ascii="Tahoma" w:hAnsi="Tahoma" w:cs="Tahoma"/>
          <w:bCs/>
          <w:sz w:val="19"/>
          <w:szCs w:val="19"/>
        </w:rPr>
        <w:t xml:space="preserve"> Συμπληρώνεται το ΓΕΝΙΚΟ ΣΥΝΟΛΟ ΜΗΝΩΝ ΕΜΠΕΙΡΙΑΣ. Εφόσον στη στήλη </w:t>
      </w:r>
      <w:r w:rsidRPr="008F0916">
        <w:rPr>
          <w:rFonts w:ascii="Tahoma" w:hAnsi="Tahoma" w:cs="Tahoma"/>
          <w:b/>
          <w:bCs/>
          <w:sz w:val="19"/>
          <w:szCs w:val="19"/>
        </w:rPr>
        <w:t>(β)</w:t>
      </w:r>
      <w:r w:rsidRPr="008F0916">
        <w:rPr>
          <w:rFonts w:ascii="Tahoma" w:hAnsi="Tahoma" w:cs="Tahoma"/>
          <w:bCs/>
          <w:sz w:val="19"/>
          <w:szCs w:val="19"/>
        </w:rPr>
        <w:t xml:space="preserve"> προκύπτει εμπειρία, το σύνολο των ημερών απασχόλησης διαιρείται </w:t>
      </w:r>
      <w:r w:rsidRPr="008F0916">
        <w:rPr>
          <w:rFonts w:ascii="Tahoma" w:hAnsi="Tahoma" w:cs="Tahoma"/>
          <w:b/>
          <w:bCs/>
          <w:sz w:val="19"/>
          <w:szCs w:val="19"/>
        </w:rPr>
        <w:t>διά του 25</w:t>
      </w:r>
      <w:r w:rsidRPr="008F0916">
        <w:rPr>
          <w:rFonts w:ascii="Tahoma" w:hAnsi="Tahoma" w:cs="Tahoma"/>
          <w:bCs/>
          <w:sz w:val="19"/>
          <w:szCs w:val="19"/>
        </w:rPr>
        <w:t xml:space="preserve"> (αν η εμπειρία έχει υπολογιστεί ως αριθμός ημερομισθίων) ή </w:t>
      </w:r>
      <w:r w:rsidRPr="008F0916">
        <w:rPr>
          <w:rFonts w:ascii="Tahoma" w:hAnsi="Tahoma" w:cs="Tahoma"/>
          <w:b/>
          <w:bCs/>
          <w:sz w:val="19"/>
          <w:szCs w:val="19"/>
        </w:rPr>
        <w:t>διά του 30</w:t>
      </w:r>
      <w:r w:rsidRPr="008F0916">
        <w:rPr>
          <w:rFonts w:ascii="Tahoma" w:hAnsi="Tahoma" w:cs="Tahoma"/>
          <w:bCs/>
          <w:sz w:val="19"/>
          <w:szCs w:val="19"/>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8F0916">
        <w:rPr>
          <w:rFonts w:ascii="Tahoma" w:hAnsi="Tahoma" w:cs="Tahoma"/>
          <w:b/>
          <w:bCs/>
          <w:sz w:val="19"/>
          <w:szCs w:val="19"/>
        </w:rPr>
        <w:t>(α)</w:t>
      </w:r>
      <w:r w:rsidRPr="008F0916">
        <w:rPr>
          <w:rFonts w:ascii="Tahoma" w:hAnsi="Tahoma" w:cs="Tahoma"/>
          <w:bCs/>
          <w:sz w:val="19"/>
          <w:szCs w:val="19"/>
        </w:rPr>
        <w:t>.</w:t>
      </w:r>
    </w:p>
    <w:sectPr w:rsidR="00D90D4D" w:rsidSect="00F214EA">
      <w:headerReference w:type="even" r:id="rId8"/>
      <w:headerReference w:type="default" r:id="rId9"/>
      <w:footerReference w:type="even" r:id="rId10"/>
      <w:footerReference w:type="default" r:id="rId11"/>
      <w:headerReference w:type="first" r:id="rId12"/>
      <w:footerReference w:type="first" r:id="rId13"/>
      <w:pgSz w:w="11906" w:h="16838"/>
      <w:pgMar w:top="1135"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103C2" w14:textId="77777777" w:rsidR="00C4634C" w:rsidRDefault="00C4634C" w:rsidP="00F262E3">
      <w:r>
        <w:separator/>
      </w:r>
    </w:p>
  </w:endnote>
  <w:endnote w:type="continuationSeparator" w:id="0">
    <w:p w14:paraId="1193CBD8" w14:textId="77777777" w:rsidR="00C4634C" w:rsidRDefault="00C4634C"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5E4F" w14:textId="77777777" w:rsidR="00F12C00" w:rsidRDefault="00F12C0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3497" w14:textId="77777777" w:rsidR="002E472B" w:rsidRDefault="002E472B">
    <w:pPr>
      <w:pStyle w:val="ac"/>
    </w:pPr>
  </w:p>
  <w:p w14:paraId="379849B7" w14:textId="77777777" w:rsidR="002E472B" w:rsidRDefault="002E472B">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AC0A" w14:textId="77777777" w:rsidR="00F12C00" w:rsidRDefault="00F12C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1D06" w14:textId="77777777" w:rsidR="00C4634C" w:rsidRDefault="00C4634C" w:rsidP="00F262E3">
      <w:r>
        <w:separator/>
      </w:r>
    </w:p>
  </w:footnote>
  <w:footnote w:type="continuationSeparator" w:id="0">
    <w:p w14:paraId="1DCE4A56" w14:textId="77777777" w:rsidR="00C4634C" w:rsidRDefault="00C4634C" w:rsidP="00F2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FF4B" w14:textId="77777777" w:rsidR="00F12C00" w:rsidRDefault="00F12C0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E6AB" w14:textId="4521D8F2" w:rsidR="00F12C00" w:rsidRDefault="00F12C00" w:rsidP="00F12C00">
    <w:pPr>
      <w:pStyle w:val="ab"/>
      <w:jc w:val="right"/>
    </w:pPr>
    <w:r>
      <w:t>ΑΔΑ :</w:t>
    </w:r>
    <w:r w:rsidR="00897C42" w:rsidRPr="00897C42">
      <w:t xml:space="preserve"> </w:t>
    </w:r>
    <w:r w:rsidR="00897C42" w:rsidRPr="00897C42">
      <w:t>Ψ77Ω46Ψ8ΧΒ-ΣΑ7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1C95" w14:textId="77777777" w:rsidR="00F12C00" w:rsidRDefault="00F12C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6A1016"/>
    <w:multiLevelType w:val="hybridMultilevel"/>
    <w:tmpl w:val="BAFA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A750512"/>
    <w:multiLevelType w:val="hybridMultilevel"/>
    <w:tmpl w:val="CF50C7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15:restartNumberingAfterBreak="0">
    <w:nsid w:val="334A6A54"/>
    <w:multiLevelType w:val="hybridMultilevel"/>
    <w:tmpl w:val="AA24B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76D1EFD"/>
    <w:multiLevelType w:val="hybridMultilevel"/>
    <w:tmpl w:val="75A0DEE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1FE3872"/>
    <w:multiLevelType w:val="hybridMultilevel"/>
    <w:tmpl w:val="54D6F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2AB2781"/>
    <w:multiLevelType w:val="hybridMultilevel"/>
    <w:tmpl w:val="CF50C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A701A6"/>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8EA2196"/>
    <w:multiLevelType w:val="hybridMultilevel"/>
    <w:tmpl w:val="EFDA178A"/>
    <w:lvl w:ilvl="0" w:tplc="0408000F">
      <w:start w:val="1"/>
      <w:numFmt w:val="decimal"/>
      <w:lvlText w:val="%1."/>
      <w:lvlJc w:val="left"/>
      <w:pPr>
        <w:ind w:left="2302" w:hanging="360"/>
      </w:pPr>
      <w:rPr>
        <w:rFonts w:hint="default"/>
      </w:rPr>
    </w:lvl>
    <w:lvl w:ilvl="1" w:tplc="04080019">
      <w:start w:val="1"/>
      <w:numFmt w:val="lowerLetter"/>
      <w:lvlText w:val="%2."/>
      <w:lvlJc w:val="left"/>
      <w:pPr>
        <w:ind w:left="3022" w:hanging="360"/>
      </w:pPr>
    </w:lvl>
    <w:lvl w:ilvl="2" w:tplc="0408001B" w:tentative="1">
      <w:start w:val="1"/>
      <w:numFmt w:val="lowerRoman"/>
      <w:lvlText w:val="%3."/>
      <w:lvlJc w:val="right"/>
      <w:pPr>
        <w:ind w:left="3742" w:hanging="180"/>
      </w:pPr>
    </w:lvl>
    <w:lvl w:ilvl="3" w:tplc="0408000F" w:tentative="1">
      <w:start w:val="1"/>
      <w:numFmt w:val="decimal"/>
      <w:lvlText w:val="%4."/>
      <w:lvlJc w:val="left"/>
      <w:pPr>
        <w:ind w:left="4462" w:hanging="360"/>
      </w:pPr>
    </w:lvl>
    <w:lvl w:ilvl="4" w:tplc="04080019" w:tentative="1">
      <w:start w:val="1"/>
      <w:numFmt w:val="lowerLetter"/>
      <w:lvlText w:val="%5."/>
      <w:lvlJc w:val="left"/>
      <w:pPr>
        <w:ind w:left="5182" w:hanging="360"/>
      </w:pPr>
    </w:lvl>
    <w:lvl w:ilvl="5" w:tplc="0408001B" w:tentative="1">
      <w:start w:val="1"/>
      <w:numFmt w:val="lowerRoman"/>
      <w:lvlText w:val="%6."/>
      <w:lvlJc w:val="right"/>
      <w:pPr>
        <w:ind w:left="5902" w:hanging="180"/>
      </w:pPr>
    </w:lvl>
    <w:lvl w:ilvl="6" w:tplc="0408000F" w:tentative="1">
      <w:start w:val="1"/>
      <w:numFmt w:val="decimal"/>
      <w:lvlText w:val="%7."/>
      <w:lvlJc w:val="left"/>
      <w:pPr>
        <w:ind w:left="6622" w:hanging="360"/>
      </w:pPr>
    </w:lvl>
    <w:lvl w:ilvl="7" w:tplc="04080019" w:tentative="1">
      <w:start w:val="1"/>
      <w:numFmt w:val="lowerLetter"/>
      <w:lvlText w:val="%8."/>
      <w:lvlJc w:val="left"/>
      <w:pPr>
        <w:ind w:left="7342" w:hanging="360"/>
      </w:pPr>
    </w:lvl>
    <w:lvl w:ilvl="8" w:tplc="0408001B" w:tentative="1">
      <w:start w:val="1"/>
      <w:numFmt w:val="lowerRoman"/>
      <w:lvlText w:val="%9."/>
      <w:lvlJc w:val="right"/>
      <w:pPr>
        <w:ind w:left="8062" w:hanging="180"/>
      </w:pPr>
    </w:lvl>
  </w:abstractNum>
  <w:abstractNum w:abstractNumId="17"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FF36687"/>
    <w:multiLevelType w:val="multilevel"/>
    <w:tmpl w:val="1F7C17D0"/>
    <w:lvl w:ilvl="0">
      <w:start w:val="1"/>
      <w:numFmt w:val="bullet"/>
      <w:lvlText w:val=""/>
      <w:lvlJc w:val="left"/>
      <w:pPr>
        <w:ind w:left="720" w:hanging="360"/>
      </w:pPr>
      <w:rPr>
        <w:rFonts w:ascii="Wingdings" w:hAnsi="Wingding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num w:numId="1" w16cid:durableId="820658568">
    <w:abstractNumId w:val="6"/>
  </w:num>
  <w:num w:numId="2" w16cid:durableId="926886755">
    <w:abstractNumId w:val="10"/>
  </w:num>
  <w:num w:numId="3" w16cid:durableId="733743598">
    <w:abstractNumId w:val="2"/>
  </w:num>
  <w:num w:numId="4" w16cid:durableId="2013292952">
    <w:abstractNumId w:val="17"/>
  </w:num>
  <w:num w:numId="5" w16cid:durableId="1608926302">
    <w:abstractNumId w:val="4"/>
  </w:num>
  <w:num w:numId="6" w16cid:durableId="1656912664">
    <w:abstractNumId w:val="0"/>
  </w:num>
  <w:num w:numId="7" w16cid:durableId="328991905">
    <w:abstractNumId w:val="1"/>
  </w:num>
  <w:num w:numId="8" w16cid:durableId="1017657871">
    <w:abstractNumId w:val="15"/>
  </w:num>
  <w:num w:numId="9" w16cid:durableId="889805906">
    <w:abstractNumId w:val="14"/>
  </w:num>
  <w:num w:numId="10" w16cid:durableId="441152615">
    <w:abstractNumId w:val="16"/>
  </w:num>
  <w:num w:numId="11" w16cid:durableId="2012373206">
    <w:abstractNumId w:val="9"/>
  </w:num>
  <w:num w:numId="12" w16cid:durableId="203762328">
    <w:abstractNumId w:val="11"/>
  </w:num>
  <w:num w:numId="13" w16cid:durableId="1557669368">
    <w:abstractNumId w:val="7"/>
  </w:num>
  <w:num w:numId="14" w16cid:durableId="1033270198">
    <w:abstractNumId w:val="18"/>
  </w:num>
  <w:num w:numId="15" w16cid:durableId="727648755">
    <w:abstractNumId w:val="12"/>
  </w:num>
  <w:num w:numId="16" w16cid:durableId="786658050">
    <w:abstractNumId w:val="5"/>
  </w:num>
  <w:num w:numId="17" w16cid:durableId="995381465">
    <w:abstractNumId w:val="13"/>
  </w:num>
  <w:num w:numId="18" w16cid:durableId="1932355687">
    <w:abstractNumId w:val="8"/>
  </w:num>
  <w:num w:numId="19" w16cid:durableId="1750689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4D"/>
    <w:rsid w:val="000030C6"/>
    <w:rsid w:val="00003AF9"/>
    <w:rsid w:val="00004FEB"/>
    <w:rsid w:val="00005B82"/>
    <w:rsid w:val="00006072"/>
    <w:rsid w:val="000076BF"/>
    <w:rsid w:val="00010474"/>
    <w:rsid w:val="000113CD"/>
    <w:rsid w:val="00014863"/>
    <w:rsid w:val="00017F20"/>
    <w:rsid w:val="00020159"/>
    <w:rsid w:val="000207DC"/>
    <w:rsid w:val="00021674"/>
    <w:rsid w:val="000218EC"/>
    <w:rsid w:val="000227F5"/>
    <w:rsid w:val="00022D6E"/>
    <w:rsid w:val="00023F45"/>
    <w:rsid w:val="00024138"/>
    <w:rsid w:val="00024E80"/>
    <w:rsid w:val="00024FFF"/>
    <w:rsid w:val="00025E78"/>
    <w:rsid w:val="000301F2"/>
    <w:rsid w:val="00030CAD"/>
    <w:rsid w:val="00032196"/>
    <w:rsid w:val="000326A7"/>
    <w:rsid w:val="00033E5A"/>
    <w:rsid w:val="000349A9"/>
    <w:rsid w:val="0003774B"/>
    <w:rsid w:val="00041DB0"/>
    <w:rsid w:val="00042B19"/>
    <w:rsid w:val="00043332"/>
    <w:rsid w:val="00043B63"/>
    <w:rsid w:val="0004600B"/>
    <w:rsid w:val="000462CE"/>
    <w:rsid w:val="0004689C"/>
    <w:rsid w:val="00053FA4"/>
    <w:rsid w:val="00057A45"/>
    <w:rsid w:val="000645DA"/>
    <w:rsid w:val="00064738"/>
    <w:rsid w:val="00064DDF"/>
    <w:rsid w:val="0006638E"/>
    <w:rsid w:val="00066812"/>
    <w:rsid w:val="00070FD8"/>
    <w:rsid w:val="000715CD"/>
    <w:rsid w:val="00073A67"/>
    <w:rsid w:val="00073D71"/>
    <w:rsid w:val="00074851"/>
    <w:rsid w:val="0007496E"/>
    <w:rsid w:val="0007541F"/>
    <w:rsid w:val="000756C9"/>
    <w:rsid w:val="00080278"/>
    <w:rsid w:val="000802D2"/>
    <w:rsid w:val="000802EB"/>
    <w:rsid w:val="00083AA8"/>
    <w:rsid w:val="0008622D"/>
    <w:rsid w:val="00086890"/>
    <w:rsid w:val="00090986"/>
    <w:rsid w:val="000923A2"/>
    <w:rsid w:val="00092EFC"/>
    <w:rsid w:val="00093405"/>
    <w:rsid w:val="00096880"/>
    <w:rsid w:val="000A14F4"/>
    <w:rsid w:val="000A3F78"/>
    <w:rsid w:val="000A483D"/>
    <w:rsid w:val="000A50AB"/>
    <w:rsid w:val="000A50C7"/>
    <w:rsid w:val="000A5276"/>
    <w:rsid w:val="000A5F0D"/>
    <w:rsid w:val="000B0069"/>
    <w:rsid w:val="000B2B3A"/>
    <w:rsid w:val="000B2BCB"/>
    <w:rsid w:val="000B48D5"/>
    <w:rsid w:val="000B51D4"/>
    <w:rsid w:val="000B5B77"/>
    <w:rsid w:val="000B6B26"/>
    <w:rsid w:val="000B7611"/>
    <w:rsid w:val="000C0D3A"/>
    <w:rsid w:val="000C1221"/>
    <w:rsid w:val="000C3C8E"/>
    <w:rsid w:val="000C3ED6"/>
    <w:rsid w:val="000C6A04"/>
    <w:rsid w:val="000C75EC"/>
    <w:rsid w:val="000C7B8E"/>
    <w:rsid w:val="000D07AC"/>
    <w:rsid w:val="000D1353"/>
    <w:rsid w:val="000D292F"/>
    <w:rsid w:val="000D41DD"/>
    <w:rsid w:val="000D6FA4"/>
    <w:rsid w:val="000E296A"/>
    <w:rsid w:val="000E2C6C"/>
    <w:rsid w:val="000E4083"/>
    <w:rsid w:val="000E5086"/>
    <w:rsid w:val="000E5243"/>
    <w:rsid w:val="000E73AE"/>
    <w:rsid w:val="000E7B17"/>
    <w:rsid w:val="000F19D3"/>
    <w:rsid w:val="000F3D18"/>
    <w:rsid w:val="000F3FEE"/>
    <w:rsid w:val="000F6AFC"/>
    <w:rsid w:val="000F6DDB"/>
    <w:rsid w:val="000F7B21"/>
    <w:rsid w:val="000F7EA1"/>
    <w:rsid w:val="000F7F69"/>
    <w:rsid w:val="00101746"/>
    <w:rsid w:val="00102A0C"/>
    <w:rsid w:val="0010416C"/>
    <w:rsid w:val="00106E93"/>
    <w:rsid w:val="001122FF"/>
    <w:rsid w:val="00112B75"/>
    <w:rsid w:val="0011566C"/>
    <w:rsid w:val="00115AAF"/>
    <w:rsid w:val="001160F2"/>
    <w:rsid w:val="00116B6B"/>
    <w:rsid w:val="00117484"/>
    <w:rsid w:val="00117635"/>
    <w:rsid w:val="00117A7C"/>
    <w:rsid w:val="001214E8"/>
    <w:rsid w:val="00122146"/>
    <w:rsid w:val="001241C9"/>
    <w:rsid w:val="00124C1A"/>
    <w:rsid w:val="001256B9"/>
    <w:rsid w:val="0012666E"/>
    <w:rsid w:val="0012736E"/>
    <w:rsid w:val="001303F4"/>
    <w:rsid w:val="00130505"/>
    <w:rsid w:val="001309FE"/>
    <w:rsid w:val="00132653"/>
    <w:rsid w:val="00132A3A"/>
    <w:rsid w:val="00133A4F"/>
    <w:rsid w:val="00141497"/>
    <w:rsid w:val="001418EA"/>
    <w:rsid w:val="00143DE0"/>
    <w:rsid w:val="00151116"/>
    <w:rsid w:val="001512F5"/>
    <w:rsid w:val="00151880"/>
    <w:rsid w:val="001576A9"/>
    <w:rsid w:val="001616EC"/>
    <w:rsid w:val="00162BD2"/>
    <w:rsid w:val="00163083"/>
    <w:rsid w:val="001719FF"/>
    <w:rsid w:val="001720E9"/>
    <w:rsid w:val="00173773"/>
    <w:rsid w:val="0017378D"/>
    <w:rsid w:val="0017420A"/>
    <w:rsid w:val="00175303"/>
    <w:rsid w:val="00180157"/>
    <w:rsid w:val="0018033F"/>
    <w:rsid w:val="00180B03"/>
    <w:rsid w:val="00181F23"/>
    <w:rsid w:val="001821B4"/>
    <w:rsid w:val="00182545"/>
    <w:rsid w:val="001830CD"/>
    <w:rsid w:val="0018372F"/>
    <w:rsid w:val="00183D7B"/>
    <w:rsid w:val="00185344"/>
    <w:rsid w:val="0018641F"/>
    <w:rsid w:val="00190E2A"/>
    <w:rsid w:val="00191B4F"/>
    <w:rsid w:val="001952C7"/>
    <w:rsid w:val="0019767A"/>
    <w:rsid w:val="00197DA3"/>
    <w:rsid w:val="001A3280"/>
    <w:rsid w:val="001B07C5"/>
    <w:rsid w:val="001B5461"/>
    <w:rsid w:val="001B7257"/>
    <w:rsid w:val="001B77B7"/>
    <w:rsid w:val="001B7C79"/>
    <w:rsid w:val="001C0727"/>
    <w:rsid w:val="001C10A6"/>
    <w:rsid w:val="001C1AA9"/>
    <w:rsid w:val="001C2468"/>
    <w:rsid w:val="001C32D6"/>
    <w:rsid w:val="001D0F4A"/>
    <w:rsid w:val="001D205A"/>
    <w:rsid w:val="001D2843"/>
    <w:rsid w:val="001D33C6"/>
    <w:rsid w:val="001D42F7"/>
    <w:rsid w:val="001D45BF"/>
    <w:rsid w:val="001E0477"/>
    <w:rsid w:val="001E2DA3"/>
    <w:rsid w:val="001E449F"/>
    <w:rsid w:val="001E5296"/>
    <w:rsid w:val="001E5571"/>
    <w:rsid w:val="001F02D3"/>
    <w:rsid w:val="001F1EBD"/>
    <w:rsid w:val="001F32CB"/>
    <w:rsid w:val="001F4E4A"/>
    <w:rsid w:val="00204958"/>
    <w:rsid w:val="00205904"/>
    <w:rsid w:val="00206B9E"/>
    <w:rsid w:val="00210843"/>
    <w:rsid w:val="00212849"/>
    <w:rsid w:val="00212CEC"/>
    <w:rsid w:val="00214529"/>
    <w:rsid w:val="00214B64"/>
    <w:rsid w:val="00216587"/>
    <w:rsid w:val="00217A90"/>
    <w:rsid w:val="00217DB2"/>
    <w:rsid w:val="0022022B"/>
    <w:rsid w:val="00220683"/>
    <w:rsid w:val="0022387D"/>
    <w:rsid w:val="0022399F"/>
    <w:rsid w:val="002240F5"/>
    <w:rsid w:val="002249E9"/>
    <w:rsid w:val="00224CA0"/>
    <w:rsid w:val="00225800"/>
    <w:rsid w:val="002269FB"/>
    <w:rsid w:val="00227804"/>
    <w:rsid w:val="00232C7D"/>
    <w:rsid w:val="0023352A"/>
    <w:rsid w:val="002349B2"/>
    <w:rsid w:val="00234CAC"/>
    <w:rsid w:val="0023642D"/>
    <w:rsid w:val="002373C0"/>
    <w:rsid w:val="00243F00"/>
    <w:rsid w:val="002441F6"/>
    <w:rsid w:val="00244D3E"/>
    <w:rsid w:val="00246196"/>
    <w:rsid w:val="00246E77"/>
    <w:rsid w:val="00247719"/>
    <w:rsid w:val="00250F71"/>
    <w:rsid w:val="00251D21"/>
    <w:rsid w:val="00253628"/>
    <w:rsid w:val="002541CD"/>
    <w:rsid w:val="0025582A"/>
    <w:rsid w:val="00257C22"/>
    <w:rsid w:val="00261463"/>
    <w:rsid w:val="00262554"/>
    <w:rsid w:val="00264B13"/>
    <w:rsid w:val="00265CE1"/>
    <w:rsid w:val="002664F4"/>
    <w:rsid w:val="00270A44"/>
    <w:rsid w:val="00271CDE"/>
    <w:rsid w:val="00272AAA"/>
    <w:rsid w:val="00272D83"/>
    <w:rsid w:val="00275125"/>
    <w:rsid w:val="00276583"/>
    <w:rsid w:val="00276B49"/>
    <w:rsid w:val="00281339"/>
    <w:rsid w:val="002821C5"/>
    <w:rsid w:val="0028228B"/>
    <w:rsid w:val="0028443E"/>
    <w:rsid w:val="00286CEE"/>
    <w:rsid w:val="002875C5"/>
    <w:rsid w:val="002878D3"/>
    <w:rsid w:val="00292A3A"/>
    <w:rsid w:val="0029398C"/>
    <w:rsid w:val="00295636"/>
    <w:rsid w:val="002976B1"/>
    <w:rsid w:val="00297F6F"/>
    <w:rsid w:val="002A1D63"/>
    <w:rsid w:val="002A3189"/>
    <w:rsid w:val="002A32DF"/>
    <w:rsid w:val="002A3598"/>
    <w:rsid w:val="002A3D0B"/>
    <w:rsid w:val="002B0D0F"/>
    <w:rsid w:val="002B0EAA"/>
    <w:rsid w:val="002B1832"/>
    <w:rsid w:val="002B4644"/>
    <w:rsid w:val="002B5450"/>
    <w:rsid w:val="002B6DBD"/>
    <w:rsid w:val="002B777A"/>
    <w:rsid w:val="002C13BC"/>
    <w:rsid w:val="002C23F5"/>
    <w:rsid w:val="002C265C"/>
    <w:rsid w:val="002C32C2"/>
    <w:rsid w:val="002C4D41"/>
    <w:rsid w:val="002C5CD9"/>
    <w:rsid w:val="002C6DA7"/>
    <w:rsid w:val="002D3DA3"/>
    <w:rsid w:val="002D7680"/>
    <w:rsid w:val="002E1F98"/>
    <w:rsid w:val="002E2202"/>
    <w:rsid w:val="002E2E17"/>
    <w:rsid w:val="002E472B"/>
    <w:rsid w:val="002E7618"/>
    <w:rsid w:val="002F0C2E"/>
    <w:rsid w:val="002F0C9D"/>
    <w:rsid w:val="002F36FD"/>
    <w:rsid w:val="002F379C"/>
    <w:rsid w:val="002F40F5"/>
    <w:rsid w:val="002F5E4B"/>
    <w:rsid w:val="002F6458"/>
    <w:rsid w:val="00300B22"/>
    <w:rsid w:val="00302047"/>
    <w:rsid w:val="00306E92"/>
    <w:rsid w:val="00307374"/>
    <w:rsid w:val="00314C0A"/>
    <w:rsid w:val="00315087"/>
    <w:rsid w:val="0031618D"/>
    <w:rsid w:val="003177EC"/>
    <w:rsid w:val="00321665"/>
    <w:rsid w:val="00321E52"/>
    <w:rsid w:val="003230C0"/>
    <w:rsid w:val="00331033"/>
    <w:rsid w:val="00332A85"/>
    <w:rsid w:val="003343BE"/>
    <w:rsid w:val="003352A0"/>
    <w:rsid w:val="003375DE"/>
    <w:rsid w:val="00340F1E"/>
    <w:rsid w:val="0034181B"/>
    <w:rsid w:val="00343B7C"/>
    <w:rsid w:val="00350659"/>
    <w:rsid w:val="00353C25"/>
    <w:rsid w:val="0035447F"/>
    <w:rsid w:val="00356153"/>
    <w:rsid w:val="00356F7A"/>
    <w:rsid w:val="00357854"/>
    <w:rsid w:val="00361017"/>
    <w:rsid w:val="003611C8"/>
    <w:rsid w:val="00364554"/>
    <w:rsid w:val="003678AA"/>
    <w:rsid w:val="00371193"/>
    <w:rsid w:val="00373773"/>
    <w:rsid w:val="00375CBC"/>
    <w:rsid w:val="00380248"/>
    <w:rsid w:val="00385E8A"/>
    <w:rsid w:val="00387ACB"/>
    <w:rsid w:val="003905CB"/>
    <w:rsid w:val="00391660"/>
    <w:rsid w:val="0039257A"/>
    <w:rsid w:val="00392CB0"/>
    <w:rsid w:val="0039449F"/>
    <w:rsid w:val="003954F1"/>
    <w:rsid w:val="003A08AD"/>
    <w:rsid w:val="003A325B"/>
    <w:rsid w:val="003A42B5"/>
    <w:rsid w:val="003A5B3D"/>
    <w:rsid w:val="003A6120"/>
    <w:rsid w:val="003B4081"/>
    <w:rsid w:val="003B500D"/>
    <w:rsid w:val="003B56EB"/>
    <w:rsid w:val="003B5D74"/>
    <w:rsid w:val="003B5EAF"/>
    <w:rsid w:val="003B610A"/>
    <w:rsid w:val="003C15B6"/>
    <w:rsid w:val="003C20FC"/>
    <w:rsid w:val="003C27FE"/>
    <w:rsid w:val="003C4D82"/>
    <w:rsid w:val="003C5300"/>
    <w:rsid w:val="003C5AFF"/>
    <w:rsid w:val="003D0202"/>
    <w:rsid w:val="003D058B"/>
    <w:rsid w:val="003D0622"/>
    <w:rsid w:val="003D079E"/>
    <w:rsid w:val="003D0904"/>
    <w:rsid w:val="003D3875"/>
    <w:rsid w:val="003D47D5"/>
    <w:rsid w:val="003D52D1"/>
    <w:rsid w:val="003D6782"/>
    <w:rsid w:val="003E1FF4"/>
    <w:rsid w:val="003E2B8C"/>
    <w:rsid w:val="003E464A"/>
    <w:rsid w:val="003E512C"/>
    <w:rsid w:val="003E5DBB"/>
    <w:rsid w:val="003E7E2B"/>
    <w:rsid w:val="003F0C28"/>
    <w:rsid w:val="003F3DAA"/>
    <w:rsid w:val="003F4244"/>
    <w:rsid w:val="003F52CA"/>
    <w:rsid w:val="00402243"/>
    <w:rsid w:val="00402610"/>
    <w:rsid w:val="004035BD"/>
    <w:rsid w:val="0040388D"/>
    <w:rsid w:val="00404C62"/>
    <w:rsid w:val="00414632"/>
    <w:rsid w:val="004151E9"/>
    <w:rsid w:val="0041630A"/>
    <w:rsid w:val="00420A45"/>
    <w:rsid w:val="00421C2E"/>
    <w:rsid w:val="004238A0"/>
    <w:rsid w:val="0042586F"/>
    <w:rsid w:val="00425BEC"/>
    <w:rsid w:val="00426309"/>
    <w:rsid w:val="004273AF"/>
    <w:rsid w:val="0043230B"/>
    <w:rsid w:val="00432534"/>
    <w:rsid w:val="004341D7"/>
    <w:rsid w:val="00435E58"/>
    <w:rsid w:val="00437C71"/>
    <w:rsid w:val="00445168"/>
    <w:rsid w:val="00445AAC"/>
    <w:rsid w:val="00445E1D"/>
    <w:rsid w:val="00450910"/>
    <w:rsid w:val="00450D24"/>
    <w:rsid w:val="00454647"/>
    <w:rsid w:val="00454EA8"/>
    <w:rsid w:val="004600E7"/>
    <w:rsid w:val="004600EE"/>
    <w:rsid w:val="00461465"/>
    <w:rsid w:val="00461B9B"/>
    <w:rsid w:val="00462250"/>
    <w:rsid w:val="0046513F"/>
    <w:rsid w:val="00470CB1"/>
    <w:rsid w:val="00472E77"/>
    <w:rsid w:val="00475BDF"/>
    <w:rsid w:val="00477713"/>
    <w:rsid w:val="00481131"/>
    <w:rsid w:val="00481F65"/>
    <w:rsid w:val="00483228"/>
    <w:rsid w:val="0048445C"/>
    <w:rsid w:val="00485651"/>
    <w:rsid w:val="00490C06"/>
    <w:rsid w:val="00490D53"/>
    <w:rsid w:val="00492B5B"/>
    <w:rsid w:val="00494A89"/>
    <w:rsid w:val="00494C4C"/>
    <w:rsid w:val="00497538"/>
    <w:rsid w:val="004A0C84"/>
    <w:rsid w:val="004B0D27"/>
    <w:rsid w:val="004B0E51"/>
    <w:rsid w:val="004B1A7E"/>
    <w:rsid w:val="004B20F5"/>
    <w:rsid w:val="004B4627"/>
    <w:rsid w:val="004B46D4"/>
    <w:rsid w:val="004B48FF"/>
    <w:rsid w:val="004B4AE6"/>
    <w:rsid w:val="004B4C33"/>
    <w:rsid w:val="004B531A"/>
    <w:rsid w:val="004B55A1"/>
    <w:rsid w:val="004C2AF8"/>
    <w:rsid w:val="004C2E5F"/>
    <w:rsid w:val="004C5036"/>
    <w:rsid w:val="004D1786"/>
    <w:rsid w:val="004D2614"/>
    <w:rsid w:val="004D5474"/>
    <w:rsid w:val="004D5A17"/>
    <w:rsid w:val="004D6111"/>
    <w:rsid w:val="004D64C8"/>
    <w:rsid w:val="004D6C66"/>
    <w:rsid w:val="004D6D5F"/>
    <w:rsid w:val="004E0851"/>
    <w:rsid w:val="004E126D"/>
    <w:rsid w:val="004E29C7"/>
    <w:rsid w:val="004E50D3"/>
    <w:rsid w:val="004E5BB5"/>
    <w:rsid w:val="004E72DE"/>
    <w:rsid w:val="004E7603"/>
    <w:rsid w:val="004E7B47"/>
    <w:rsid w:val="00500F01"/>
    <w:rsid w:val="0050282D"/>
    <w:rsid w:val="00502D14"/>
    <w:rsid w:val="00505683"/>
    <w:rsid w:val="005131C3"/>
    <w:rsid w:val="00516F2E"/>
    <w:rsid w:val="00520C9F"/>
    <w:rsid w:val="00523D45"/>
    <w:rsid w:val="00523F8D"/>
    <w:rsid w:val="00524038"/>
    <w:rsid w:val="00524216"/>
    <w:rsid w:val="00524BE4"/>
    <w:rsid w:val="00525946"/>
    <w:rsid w:val="00530E79"/>
    <w:rsid w:val="0053129B"/>
    <w:rsid w:val="00531C65"/>
    <w:rsid w:val="00535B60"/>
    <w:rsid w:val="00537759"/>
    <w:rsid w:val="00540551"/>
    <w:rsid w:val="005415A3"/>
    <w:rsid w:val="00541E16"/>
    <w:rsid w:val="00545696"/>
    <w:rsid w:val="00545C90"/>
    <w:rsid w:val="00550A14"/>
    <w:rsid w:val="005528E0"/>
    <w:rsid w:val="00552DAF"/>
    <w:rsid w:val="00561112"/>
    <w:rsid w:val="00562CBD"/>
    <w:rsid w:val="00565AA2"/>
    <w:rsid w:val="00566E79"/>
    <w:rsid w:val="005709F5"/>
    <w:rsid w:val="00570D2E"/>
    <w:rsid w:val="005725A4"/>
    <w:rsid w:val="00573AC2"/>
    <w:rsid w:val="0057540D"/>
    <w:rsid w:val="00575771"/>
    <w:rsid w:val="005832D0"/>
    <w:rsid w:val="0058630A"/>
    <w:rsid w:val="00590E08"/>
    <w:rsid w:val="00591A34"/>
    <w:rsid w:val="005931CA"/>
    <w:rsid w:val="00593284"/>
    <w:rsid w:val="00594F6E"/>
    <w:rsid w:val="00595EFE"/>
    <w:rsid w:val="00596D41"/>
    <w:rsid w:val="005A1F3B"/>
    <w:rsid w:val="005A22CD"/>
    <w:rsid w:val="005A284B"/>
    <w:rsid w:val="005A419F"/>
    <w:rsid w:val="005A7E4B"/>
    <w:rsid w:val="005B0987"/>
    <w:rsid w:val="005B1E82"/>
    <w:rsid w:val="005B3008"/>
    <w:rsid w:val="005B3879"/>
    <w:rsid w:val="005B407F"/>
    <w:rsid w:val="005B7354"/>
    <w:rsid w:val="005C208D"/>
    <w:rsid w:val="005C46AD"/>
    <w:rsid w:val="005C541B"/>
    <w:rsid w:val="005C7299"/>
    <w:rsid w:val="005C765F"/>
    <w:rsid w:val="005D16A8"/>
    <w:rsid w:val="005D70C6"/>
    <w:rsid w:val="005D7ADB"/>
    <w:rsid w:val="005E20C2"/>
    <w:rsid w:val="005E3E3E"/>
    <w:rsid w:val="005E63BD"/>
    <w:rsid w:val="005F03AF"/>
    <w:rsid w:val="005F078B"/>
    <w:rsid w:val="005F1905"/>
    <w:rsid w:val="00600592"/>
    <w:rsid w:val="00600AFB"/>
    <w:rsid w:val="00602802"/>
    <w:rsid w:val="006056BC"/>
    <w:rsid w:val="00605938"/>
    <w:rsid w:val="00606399"/>
    <w:rsid w:val="00607402"/>
    <w:rsid w:val="006078F5"/>
    <w:rsid w:val="006121EE"/>
    <w:rsid w:val="00612D19"/>
    <w:rsid w:val="00613EA9"/>
    <w:rsid w:val="0061538A"/>
    <w:rsid w:val="00615461"/>
    <w:rsid w:val="00621CE6"/>
    <w:rsid w:val="00623215"/>
    <w:rsid w:val="006248BE"/>
    <w:rsid w:val="00626221"/>
    <w:rsid w:val="00627781"/>
    <w:rsid w:val="00627D7A"/>
    <w:rsid w:val="0063290F"/>
    <w:rsid w:val="00632D25"/>
    <w:rsid w:val="0063404E"/>
    <w:rsid w:val="0063529D"/>
    <w:rsid w:val="006376D1"/>
    <w:rsid w:val="00637B9B"/>
    <w:rsid w:val="00640FEF"/>
    <w:rsid w:val="006412E8"/>
    <w:rsid w:val="00641DF2"/>
    <w:rsid w:val="006444DC"/>
    <w:rsid w:val="00645321"/>
    <w:rsid w:val="00652352"/>
    <w:rsid w:val="00652B99"/>
    <w:rsid w:val="00655DF4"/>
    <w:rsid w:val="00663594"/>
    <w:rsid w:val="0066425F"/>
    <w:rsid w:val="0066686F"/>
    <w:rsid w:val="00667ECB"/>
    <w:rsid w:val="00672644"/>
    <w:rsid w:val="006730DA"/>
    <w:rsid w:val="0067483E"/>
    <w:rsid w:val="00674C3C"/>
    <w:rsid w:val="006758FC"/>
    <w:rsid w:val="006779C9"/>
    <w:rsid w:val="00677D71"/>
    <w:rsid w:val="00680199"/>
    <w:rsid w:val="006819E7"/>
    <w:rsid w:val="00681ED4"/>
    <w:rsid w:val="006865DD"/>
    <w:rsid w:val="006876DF"/>
    <w:rsid w:val="0069023B"/>
    <w:rsid w:val="00692727"/>
    <w:rsid w:val="006942D8"/>
    <w:rsid w:val="006A1C95"/>
    <w:rsid w:val="006A1E01"/>
    <w:rsid w:val="006A3E1E"/>
    <w:rsid w:val="006A6FF8"/>
    <w:rsid w:val="006B212E"/>
    <w:rsid w:val="006B3A3D"/>
    <w:rsid w:val="006B6407"/>
    <w:rsid w:val="006B66D3"/>
    <w:rsid w:val="006C0B2B"/>
    <w:rsid w:val="006C0B9E"/>
    <w:rsid w:val="006C10E1"/>
    <w:rsid w:val="006C3CA8"/>
    <w:rsid w:val="006C3D72"/>
    <w:rsid w:val="006C546B"/>
    <w:rsid w:val="006C63EF"/>
    <w:rsid w:val="006C6CDC"/>
    <w:rsid w:val="006D219C"/>
    <w:rsid w:val="006D22F9"/>
    <w:rsid w:val="006D2BD6"/>
    <w:rsid w:val="006D71EF"/>
    <w:rsid w:val="006D7B5E"/>
    <w:rsid w:val="006E1DB4"/>
    <w:rsid w:val="006E59DD"/>
    <w:rsid w:val="006E6083"/>
    <w:rsid w:val="006E7744"/>
    <w:rsid w:val="006F030F"/>
    <w:rsid w:val="006F155E"/>
    <w:rsid w:val="006F301F"/>
    <w:rsid w:val="006F47CB"/>
    <w:rsid w:val="006F53C8"/>
    <w:rsid w:val="006F754B"/>
    <w:rsid w:val="006F7DF1"/>
    <w:rsid w:val="00701F73"/>
    <w:rsid w:val="00704E34"/>
    <w:rsid w:val="0070600B"/>
    <w:rsid w:val="007069E8"/>
    <w:rsid w:val="00707C8C"/>
    <w:rsid w:val="00710E8E"/>
    <w:rsid w:val="00712468"/>
    <w:rsid w:val="00712FD4"/>
    <w:rsid w:val="007138F9"/>
    <w:rsid w:val="00713D61"/>
    <w:rsid w:val="00715CF4"/>
    <w:rsid w:val="0072057E"/>
    <w:rsid w:val="00727F85"/>
    <w:rsid w:val="0073146E"/>
    <w:rsid w:val="00731F55"/>
    <w:rsid w:val="00732F98"/>
    <w:rsid w:val="00736CF8"/>
    <w:rsid w:val="00741BB4"/>
    <w:rsid w:val="00741D21"/>
    <w:rsid w:val="00741DF8"/>
    <w:rsid w:val="00741E31"/>
    <w:rsid w:val="00741EA7"/>
    <w:rsid w:val="00742563"/>
    <w:rsid w:val="00744724"/>
    <w:rsid w:val="00744A0C"/>
    <w:rsid w:val="00750A6F"/>
    <w:rsid w:val="00750CDC"/>
    <w:rsid w:val="00751FEB"/>
    <w:rsid w:val="007528D1"/>
    <w:rsid w:val="00753B84"/>
    <w:rsid w:val="007553A6"/>
    <w:rsid w:val="00755E56"/>
    <w:rsid w:val="00757A4C"/>
    <w:rsid w:val="00757D31"/>
    <w:rsid w:val="007610A0"/>
    <w:rsid w:val="00762CDD"/>
    <w:rsid w:val="007664B9"/>
    <w:rsid w:val="00770EFC"/>
    <w:rsid w:val="00772595"/>
    <w:rsid w:val="007761FA"/>
    <w:rsid w:val="0078114A"/>
    <w:rsid w:val="007854EE"/>
    <w:rsid w:val="0078765E"/>
    <w:rsid w:val="00792392"/>
    <w:rsid w:val="007931B5"/>
    <w:rsid w:val="00793816"/>
    <w:rsid w:val="00794672"/>
    <w:rsid w:val="007946CB"/>
    <w:rsid w:val="0079623B"/>
    <w:rsid w:val="007970EB"/>
    <w:rsid w:val="00797162"/>
    <w:rsid w:val="00797727"/>
    <w:rsid w:val="007A1615"/>
    <w:rsid w:val="007A1E3E"/>
    <w:rsid w:val="007A2A49"/>
    <w:rsid w:val="007A3CEA"/>
    <w:rsid w:val="007A4349"/>
    <w:rsid w:val="007A43C5"/>
    <w:rsid w:val="007A4AC3"/>
    <w:rsid w:val="007A6ECD"/>
    <w:rsid w:val="007B0A36"/>
    <w:rsid w:val="007B1139"/>
    <w:rsid w:val="007B4BC5"/>
    <w:rsid w:val="007B4EB0"/>
    <w:rsid w:val="007B745F"/>
    <w:rsid w:val="007B7EF5"/>
    <w:rsid w:val="007C03B2"/>
    <w:rsid w:val="007C049F"/>
    <w:rsid w:val="007C2879"/>
    <w:rsid w:val="007C2DC6"/>
    <w:rsid w:val="007C5CDD"/>
    <w:rsid w:val="007C6490"/>
    <w:rsid w:val="007D02D1"/>
    <w:rsid w:val="007D0B42"/>
    <w:rsid w:val="007D12C2"/>
    <w:rsid w:val="007D13BE"/>
    <w:rsid w:val="007D2237"/>
    <w:rsid w:val="007D49E5"/>
    <w:rsid w:val="007D55C8"/>
    <w:rsid w:val="007D5B81"/>
    <w:rsid w:val="007D5F3E"/>
    <w:rsid w:val="007E093A"/>
    <w:rsid w:val="007E4CB1"/>
    <w:rsid w:val="007E5208"/>
    <w:rsid w:val="007E5C1B"/>
    <w:rsid w:val="007F25B4"/>
    <w:rsid w:val="007F2B42"/>
    <w:rsid w:val="007F7545"/>
    <w:rsid w:val="00800500"/>
    <w:rsid w:val="008012FF"/>
    <w:rsid w:val="00801E2B"/>
    <w:rsid w:val="00802085"/>
    <w:rsid w:val="00803029"/>
    <w:rsid w:val="00805AC3"/>
    <w:rsid w:val="0080631C"/>
    <w:rsid w:val="00806726"/>
    <w:rsid w:val="0081021E"/>
    <w:rsid w:val="00810D61"/>
    <w:rsid w:val="00815E33"/>
    <w:rsid w:val="00817C64"/>
    <w:rsid w:val="00822D22"/>
    <w:rsid w:val="00823915"/>
    <w:rsid w:val="008249B4"/>
    <w:rsid w:val="008272C2"/>
    <w:rsid w:val="008277F4"/>
    <w:rsid w:val="0083044D"/>
    <w:rsid w:val="00831255"/>
    <w:rsid w:val="0083293B"/>
    <w:rsid w:val="00836FF1"/>
    <w:rsid w:val="00840BC3"/>
    <w:rsid w:val="00842D33"/>
    <w:rsid w:val="008454CE"/>
    <w:rsid w:val="00845593"/>
    <w:rsid w:val="008463DC"/>
    <w:rsid w:val="00846426"/>
    <w:rsid w:val="0084661B"/>
    <w:rsid w:val="0085123C"/>
    <w:rsid w:val="008532A0"/>
    <w:rsid w:val="00853D43"/>
    <w:rsid w:val="00856098"/>
    <w:rsid w:val="00861130"/>
    <w:rsid w:val="0086166B"/>
    <w:rsid w:val="00867A4A"/>
    <w:rsid w:val="00870E68"/>
    <w:rsid w:val="00871303"/>
    <w:rsid w:val="00875EF5"/>
    <w:rsid w:val="008768B8"/>
    <w:rsid w:val="00876B13"/>
    <w:rsid w:val="00881EC6"/>
    <w:rsid w:val="00882BA4"/>
    <w:rsid w:val="00883666"/>
    <w:rsid w:val="00884D99"/>
    <w:rsid w:val="00885392"/>
    <w:rsid w:val="008858E7"/>
    <w:rsid w:val="00885A74"/>
    <w:rsid w:val="00890836"/>
    <w:rsid w:val="00892353"/>
    <w:rsid w:val="008938E1"/>
    <w:rsid w:val="00894EB0"/>
    <w:rsid w:val="00896163"/>
    <w:rsid w:val="00897C42"/>
    <w:rsid w:val="008A0EB5"/>
    <w:rsid w:val="008A6C8B"/>
    <w:rsid w:val="008A7B5B"/>
    <w:rsid w:val="008A7E6D"/>
    <w:rsid w:val="008B0691"/>
    <w:rsid w:val="008B1C73"/>
    <w:rsid w:val="008B47F5"/>
    <w:rsid w:val="008B4B91"/>
    <w:rsid w:val="008B63B7"/>
    <w:rsid w:val="008B65CA"/>
    <w:rsid w:val="008C0979"/>
    <w:rsid w:val="008C1A97"/>
    <w:rsid w:val="008C278F"/>
    <w:rsid w:val="008C4939"/>
    <w:rsid w:val="008C53E4"/>
    <w:rsid w:val="008C57CA"/>
    <w:rsid w:val="008C7B89"/>
    <w:rsid w:val="008D40C7"/>
    <w:rsid w:val="008D4D8C"/>
    <w:rsid w:val="008D660D"/>
    <w:rsid w:val="008D6622"/>
    <w:rsid w:val="008D771F"/>
    <w:rsid w:val="008E0478"/>
    <w:rsid w:val="008E056E"/>
    <w:rsid w:val="008E0ABB"/>
    <w:rsid w:val="008E4E0E"/>
    <w:rsid w:val="008E60CB"/>
    <w:rsid w:val="008E67AE"/>
    <w:rsid w:val="008E7320"/>
    <w:rsid w:val="008F0916"/>
    <w:rsid w:val="008F094B"/>
    <w:rsid w:val="008F16BB"/>
    <w:rsid w:val="008F4EF7"/>
    <w:rsid w:val="008F580C"/>
    <w:rsid w:val="008F6D96"/>
    <w:rsid w:val="008F79D1"/>
    <w:rsid w:val="00900E14"/>
    <w:rsid w:val="009011DE"/>
    <w:rsid w:val="009023D8"/>
    <w:rsid w:val="00902679"/>
    <w:rsid w:val="00903C3C"/>
    <w:rsid w:val="00904098"/>
    <w:rsid w:val="00904438"/>
    <w:rsid w:val="00906108"/>
    <w:rsid w:val="00906371"/>
    <w:rsid w:val="009063EF"/>
    <w:rsid w:val="00910557"/>
    <w:rsid w:val="00912E69"/>
    <w:rsid w:val="009131F1"/>
    <w:rsid w:val="0091470C"/>
    <w:rsid w:val="00914A55"/>
    <w:rsid w:val="00914FAE"/>
    <w:rsid w:val="00915DE8"/>
    <w:rsid w:val="0091604A"/>
    <w:rsid w:val="0091630D"/>
    <w:rsid w:val="00920086"/>
    <w:rsid w:val="00923C75"/>
    <w:rsid w:val="009241DA"/>
    <w:rsid w:val="00924CBB"/>
    <w:rsid w:val="00924CE9"/>
    <w:rsid w:val="00926733"/>
    <w:rsid w:val="009278B6"/>
    <w:rsid w:val="009301DD"/>
    <w:rsid w:val="00930400"/>
    <w:rsid w:val="009319B0"/>
    <w:rsid w:val="00931BDD"/>
    <w:rsid w:val="0093435E"/>
    <w:rsid w:val="00936060"/>
    <w:rsid w:val="009408CD"/>
    <w:rsid w:val="00940F35"/>
    <w:rsid w:val="00943C64"/>
    <w:rsid w:val="009448A0"/>
    <w:rsid w:val="00944B11"/>
    <w:rsid w:val="00946113"/>
    <w:rsid w:val="009464F0"/>
    <w:rsid w:val="0094760B"/>
    <w:rsid w:val="00950943"/>
    <w:rsid w:val="00951505"/>
    <w:rsid w:val="00952BE2"/>
    <w:rsid w:val="00952D18"/>
    <w:rsid w:val="00953F97"/>
    <w:rsid w:val="00954C8F"/>
    <w:rsid w:val="009560F3"/>
    <w:rsid w:val="009563A7"/>
    <w:rsid w:val="009568AE"/>
    <w:rsid w:val="00957958"/>
    <w:rsid w:val="00963417"/>
    <w:rsid w:val="00967A5A"/>
    <w:rsid w:val="009705BB"/>
    <w:rsid w:val="00970FF9"/>
    <w:rsid w:val="00973903"/>
    <w:rsid w:val="00974160"/>
    <w:rsid w:val="009751D6"/>
    <w:rsid w:val="0097568A"/>
    <w:rsid w:val="0097789A"/>
    <w:rsid w:val="009819FC"/>
    <w:rsid w:val="00982365"/>
    <w:rsid w:val="009829E1"/>
    <w:rsid w:val="00984496"/>
    <w:rsid w:val="009857C8"/>
    <w:rsid w:val="009877DB"/>
    <w:rsid w:val="009909A9"/>
    <w:rsid w:val="0099733D"/>
    <w:rsid w:val="00997FFB"/>
    <w:rsid w:val="009A0EDF"/>
    <w:rsid w:val="009A55EC"/>
    <w:rsid w:val="009B0132"/>
    <w:rsid w:val="009B3658"/>
    <w:rsid w:val="009B48F2"/>
    <w:rsid w:val="009B6168"/>
    <w:rsid w:val="009C1547"/>
    <w:rsid w:val="009C60D1"/>
    <w:rsid w:val="009C6CF6"/>
    <w:rsid w:val="009D0D14"/>
    <w:rsid w:val="009D4DE4"/>
    <w:rsid w:val="009D69C6"/>
    <w:rsid w:val="009D6FFB"/>
    <w:rsid w:val="009D75CC"/>
    <w:rsid w:val="009E2DBC"/>
    <w:rsid w:val="009E3AF3"/>
    <w:rsid w:val="009E3E2A"/>
    <w:rsid w:val="009E4ECA"/>
    <w:rsid w:val="009F1A68"/>
    <w:rsid w:val="009F4147"/>
    <w:rsid w:val="009F60CE"/>
    <w:rsid w:val="00A01DD0"/>
    <w:rsid w:val="00A01E32"/>
    <w:rsid w:val="00A02494"/>
    <w:rsid w:val="00A02749"/>
    <w:rsid w:val="00A04651"/>
    <w:rsid w:val="00A052B8"/>
    <w:rsid w:val="00A055B5"/>
    <w:rsid w:val="00A055EB"/>
    <w:rsid w:val="00A0734D"/>
    <w:rsid w:val="00A07BD8"/>
    <w:rsid w:val="00A07F06"/>
    <w:rsid w:val="00A109E0"/>
    <w:rsid w:val="00A11357"/>
    <w:rsid w:val="00A11815"/>
    <w:rsid w:val="00A121FC"/>
    <w:rsid w:val="00A13B81"/>
    <w:rsid w:val="00A153A4"/>
    <w:rsid w:val="00A17B5D"/>
    <w:rsid w:val="00A2188F"/>
    <w:rsid w:val="00A23DC9"/>
    <w:rsid w:val="00A23F12"/>
    <w:rsid w:val="00A26588"/>
    <w:rsid w:val="00A2740A"/>
    <w:rsid w:val="00A447A9"/>
    <w:rsid w:val="00A44A95"/>
    <w:rsid w:val="00A47507"/>
    <w:rsid w:val="00A523F1"/>
    <w:rsid w:val="00A53857"/>
    <w:rsid w:val="00A53D22"/>
    <w:rsid w:val="00A56B72"/>
    <w:rsid w:val="00A578CB"/>
    <w:rsid w:val="00A57FC2"/>
    <w:rsid w:val="00A607F2"/>
    <w:rsid w:val="00A6081C"/>
    <w:rsid w:val="00A61E80"/>
    <w:rsid w:val="00A62285"/>
    <w:rsid w:val="00A64048"/>
    <w:rsid w:val="00A64DF9"/>
    <w:rsid w:val="00A66183"/>
    <w:rsid w:val="00A6646F"/>
    <w:rsid w:val="00A666C4"/>
    <w:rsid w:val="00A66BA7"/>
    <w:rsid w:val="00A6785A"/>
    <w:rsid w:val="00A744F1"/>
    <w:rsid w:val="00A75219"/>
    <w:rsid w:val="00A754CA"/>
    <w:rsid w:val="00A76307"/>
    <w:rsid w:val="00A764A6"/>
    <w:rsid w:val="00A764ED"/>
    <w:rsid w:val="00A77603"/>
    <w:rsid w:val="00A80E1E"/>
    <w:rsid w:val="00A832CB"/>
    <w:rsid w:val="00A834F4"/>
    <w:rsid w:val="00A8375E"/>
    <w:rsid w:val="00A83E99"/>
    <w:rsid w:val="00A87313"/>
    <w:rsid w:val="00A92C8A"/>
    <w:rsid w:val="00A944D0"/>
    <w:rsid w:val="00A94CF8"/>
    <w:rsid w:val="00A955BF"/>
    <w:rsid w:val="00A9681F"/>
    <w:rsid w:val="00A97D17"/>
    <w:rsid w:val="00AA1C67"/>
    <w:rsid w:val="00AB2A79"/>
    <w:rsid w:val="00AB325F"/>
    <w:rsid w:val="00AB4012"/>
    <w:rsid w:val="00AB49F8"/>
    <w:rsid w:val="00AB5F96"/>
    <w:rsid w:val="00AB6810"/>
    <w:rsid w:val="00AB69B6"/>
    <w:rsid w:val="00AC2CF6"/>
    <w:rsid w:val="00AC3351"/>
    <w:rsid w:val="00AC3CAA"/>
    <w:rsid w:val="00AC3D32"/>
    <w:rsid w:val="00AC620D"/>
    <w:rsid w:val="00AC71F9"/>
    <w:rsid w:val="00AC7F18"/>
    <w:rsid w:val="00AD03FE"/>
    <w:rsid w:val="00AD31CE"/>
    <w:rsid w:val="00AD3279"/>
    <w:rsid w:val="00AD5414"/>
    <w:rsid w:val="00AD6031"/>
    <w:rsid w:val="00AE10BE"/>
    <w:rsid w:val="00AE14DF"/>
    <w:rsid w:val="00AE3525"/>
    <w:rsid w:val="00AE7E85"/>
    <w:rsid w:val="00AF0392"/>
    <w:rsid w:val="00AF0E1C"/>
    <w:rsid w:val="00AF1B4E"/>
    <w:rsid w:val="00AF5345"/>
    <w:rsid w:val="00AF74B0"/>
    <w:rsid w:val="00AF74CA"/>
    <w:rsid w:val="00AF75A8"/>
    <w:rsid w:val="00B001DE"/>
    <w:rsid w:val="00B00DF9"/>
    <w:rsid w:val="00B01B41"/>
    <w:rsid w:val="00B01DAC"/>
    <w:rsid w:val="00B03280"/>
    <w:rsid w:val="00B05849"/>
    <w:rsid w:val="00B06DC9"/>
    <w:rsid w:val="00B102BF"/>
    <w:rsid w:val="00B15941"/>
    <w:rsid w:val="00B1702E"/>
    <w:rsid w:val="00B220CA"/>
    <w:rsid w:val="00B222E5"/>
    <w:rsid w:val="00B23710"/>
    <w:rsid w:val="00B23A94"/>
    <w:rsid w:val="00B26A10"/>
    <w:rsid w:val="00B271AA"/>
    <w:rsid w:val="00B312BA"/>
    <w:rsid w:val="00B31C4A"/>
    <w:rsid w:val="00B32180"/>
    <w:rsid w:val="00B3237A"/>
    <w:rsid w:val="00B338E9"/>
    <w:rsid w:val="00B33FF1"/>
    <w:rsid w:val="00B40E5B"/>
    <w:rsid w:val="00B41E29"/>
    <w:rsid w:val="00B44708"/>
    <w:rsid w:val="00B456F5"/>
    <w:rsid w:val="00B47C37"/>
    <w:rsid w:val="00B51417"/>
    <w:rsid w:val="00B5270B"/>
    <w:rsid w:val="00B55886"/>
    <w:rsid w:val="00B5617C"/>
    <w:rsid w:val="00B6058D"/>
    <w:rsid w:val="00B60AA1"/>
    <w:rsid w:val="00B64AE7"/>
    <w:rsid w:val="00B65647"/>
    <w:rsid w:val="00B657D6"/>
    <w:rsid w:val="00B665CD"/>
    <w:rsid w:val="00B66C58"/>
    <w:rsid w:val="00B71F08"/>
    <w:rsid w:val="00B73785"/>
    <w:rsid w:val="00B740F0"/>
    <w:rsid w:val="00B80263"/>
    <w:rsid w:val="00B82CE8"/>
    <w:rsid w:val="00B8600D"/>
    <w:rsid w:val="00B91312"/>
    <w:rsid w:val="00B92A44"/>
    <w:rsid w:val="00B92AE1"/>
    <w:rsid w:val="00B951AE"/>
    <w:rsid w:val="00B96504"/>
    <w:rsid w:val="00B96C91"/>
    <w:rsid w:val="00B96DD2"/>
    <w:rsid w:val="00BA1118"/>
    <w:rsid w:val="00BA132D"/>
    <w:rsid w:val="00BA1876"/>
    <w:rsid w:val="00BA3C0E"/>
    <w:rsid w:val="00BA4C40"/>
    <w:rsid w:val="00BA7C8E"/>
    <w:rsid w:val="00BB4299"/>
    <w:rsid w:val="00BB60A4"/>
    <w:rsid w:val="00BB6C59"/>
    <w:rsid w:val="00BB7694"/>
    <w:rsid w:val="00BB7D82"/>
    <w:rsid w:val="00BC1329"/>
    <w:rsid w:val="00BC49CF"/>
    <w:rsid w:val="00BC527E"/>
    <w:rsid w:val="00BC78A4"/>
    <w:rsid w:val="00BD05F1"/>
    <w:rsid w:val="00BD1BA6"/>
    <w:rsid w:val="00BD1E7D"/>
    <w:rsid w:val="00BD4366"/>
    <w:rsid w:val="00BD7006"/>
    <w:rsid w:val="00BD7B56"/>
    <w:rsid w:val="00BD7D90"/>
    <w:rsid w:val="00BE0A0E"/>
    <w:rsid w:val="00BE0EB9"/>
    <w:rsid w:val="00BE2FFA"/>
    <w:rsid w:val="00BE54F5"/>
    <w:rsid w:val="00BF0ECA"/>
    <w:rsid w:val="00BF4B77"/>
    <w:rsid w:val="00BF5322"/>
    <w:rsid w:val="00BF76C8"/>
    <w:rsid w:val="00C00FFD"/>
    <w:rsid w:val="00C03AC1"/>
    <w:rsid w:val="00C04B59"/>
    <w:rsid w:val="00C05AC1"/>
    <w:rsid w:val="00C0684E"/>
    <w:rsid w:val="00C079E2"/>
    <w:rsid w:val="00C1075C"/>
    <w:rsid w:val="00C15D3D"/>
    <w:rsid w:val="00C16430"/>
    <w:rsid w:val="00C17765"/>
    <w:rsid w:val="00C21658"/>
    <w:rsid w:val="00C22A0B"/>
    <w:rsid w:val="00C22E69"/>
    <w:rsid w:val="00C243CF"/>
    <w:rsid w:val="00C306A8"/>
    <w:rsid w:val="00C30773"/>
    <w:rsid w:val="00C31B6B"/>
    <w:rsid w:val="00C32163"/>
    <w:rsid w:val="00C32C3B"/>
    <w:rsid w:val="00C36D9B"/>
    <w:rsid w:val="00C40303"/>
    <w:rsid w:val="00C41EBF"/>
    <w:rsid w:val="00C43B9D"/>
    <w:rsid w:val="00C441DF"/>
    <w:rsid w:val="00C4561C"/>
    <w:rsid w:val="00C4634C"/>
    <w:rsid w:val="00C46954"/>
    <w:rsid w:val="00C4704E"/>
    <w:rsid w:val="00C52DE6"/>
    <w:rsid w:val="00C5469E"/>
    <w:rsid w:val="00C54CB4"/>
    <w:rsid w:val="00C54F75"/>
    <w:rsid w:val="00C55591"/>
    <w:rsid w:val="00C57C0A"/>
    <w:rsid w:val="00C6167A"/>
    <w:rsid w:val="00C632A9"/>
    <w:rsid w:val="00C637AB"/>
    <w:rsid w:val="00C639E6"/>
    <w:rsid w:val="00C6507D"/>
    <w:rsid w:val="00C66BDB"/>
    <w:rsid w:val="00C66D44"/>
    <w:rsid w:val="00C7025B"/>
    <w:rsid w:val="00C729C0"/>
    <w:rsid w:val="00C72B85"/>
    <w:rsid w:val="00C7324C"/>
    <w:rsid w:val="00C733E1"/>
    <w:rsid w:val="00C748EC"/>
    <w:rsid w:val="00C76135"/>
    <w:rsid w:val="00C7650A"/>
    <w:rsid w:val="00C76A62"/>
    <w:rsid w:val="00C772AE"/>
    <w:rsid w:val="00C77850"/>
    <w:rsid w:val="00C80AEE"/>
    <w:rsid w:val="00C81B62"/>
    <w:rsid w:val="00C827CD"/>
    <w:rsid w:val="00C83F4D"/>
    <w:rsid w:val="00C8429A"/>
    <w:rsid w:val="00C85397"/>
    <w:rsid w:val="00C914D0"/>
    <w:rsid w:val="00C92543"/>
    <w:rsid w:val="00C93445"/>
    <w:rsid w:val="00C97C9B"/>
    <w:rsid w:val="00CA03EC"/>
    <w:rsid w:val="00CA1036"/>
    <w:rsid w:val="00CA112D"/>
    <w:rsid w:val="00CA2A0F"/>
    <w:rsid w:val="00CA36D4"/>
    <w:rsid w:val="00CA5BAC"/>
    <w:rsid w:val="00CA7C52"/>
    <w:rsid w:val="00CB00C6"/>
    <w:rsid w:val="00CB1369"/>
    <w:rsid w:val="00CB19E3"/>
    <w:rsid w:val="00CB1B34"/>
    <w:rsid w:val="00CB304D"/>
    <w:rsid w:val="00CB7C45"/>
    <w:rsid w:val="00CB7FEC"/>
    <w:rsid w:val="00CC05C8"/>
    <w:rsid w:val="00CC166B"/>
    <w:rsid w:val="00CC20F1"/>
    <w:rsid w:val="00CC51E9"/>
    <w:rsid w:val="00CC5D48"/>
    <w:rsid w:val="00CC6C71"/>
    <w:rsid w:val="00CC70AD"/>
    <w:rsid w:val="00CC7A9B"/>
    <w:rsid w:val="00CC7CC7"/>
    <w:rsid w:val="00CD0197"/>
    <w:rsid w:val="00CD129E"/>
    <w:rsid w:val="00CD2D83"/>
    <w:rsid w:val="00CD4DC5"/>
    <w:rsid w:val="00CD54BF"/>
    <w:rsid w:val="00CE00CC"/>
    <w:rsid w:val="00CE1D54"/>
    <w:rsid w:val="00CE45E8"/>
    <w:rsid w:val="00CF2C14"/>
    <w:rsid w:val="00CF3097"/>
    <w:rsid w:val="00CF7CAE"/>
    <w:rsid w:val="00D0108F"/>
    <w:rsid w:val="00D0130E"/>
    <w:rsid w:val="00D03789"/>
    <w:rsid w:val="00D03DD8"/>
    <w:rsid w:val="00D047AD"/>
    <w:rsid w:val="00D07E3F"/>
    <w:rsid w:val="00D10BE6"/>
    <w:rsid w:val="00D12802"/>
    <w:rsid w:val="00D14F66"/>
    <w:rsid w:val="00D1610A"/>
    <w:rsid w:val="00D2348D"/>
    <w:rsid w:val="00D24615"/>
    <w:rsid w:val="00D25BA5"/>
    <w:rsid w:val="00D26E8D"/>
    <w:rsid w:val="00D32CF6"/>
    <w:rsid w:val="00D3318D"/>
    <w:rsid w:val="00D33712"/>
    <w:rsid w:val="00D337D4"/>
    <w:rsid w:val="00D34ABA"/>
    <w:rsid w:val="00D36E92"/>
    <w:rsid w:val="00D42F40"/>
    <w:rsid w:val="00D43921"/>
    <w:rsid w:val="00D44A9C"/>
    <w:rsid w:val="00D45AE9"/>
    <w:rsid w:val="00D47DCC"/>
    <w:rsid w:val="00D503EC"/>
    <w:rsid w:val="00D57F9F"/>
    <w:rsid w:val="00D60801"/>
    <w:rsid w:val="00D60D05"/>
    <w:rsid w:val="00D61280"/>
    <w:rsid w:val="00D62A86"/>
    <w:rsid w:val="00D62DF3"/>
    <w:rsid w:val="00D63BF9"/>
    <w:rsid w:val="00D72B0D"/>
    <w:rsid w:val="00D73268"/>
    <w:rsid w:val="00D733EB"/>
    <w:rsid w:val="00D7693E"/>
    <w:rsid w:val="00D77745"/>
    <w:rsid w:val="00D77984"/>
    <w:rsid w:val="00D84610"/>
    <w:rsid w:val="00D846E5"/>
    <w:rsid w:val="00D84913"/>
    <w:rsid w:val="00D866BE"/>
    <w:rsid w:val="00D86A5D"/>
    <w:rsid w:val="00D90D4D"/>
    <w:rsid w:val="00D93CD5"/>
    <w:rsid w:val="00D948CA"/>
    <w:rsid w:val="00D94AA6"/>
    <w:rsid w:val="00D954D7"/>
    <w:rsid w:val="00D96999"/>
    <w:rsid w:val="00D97DB9"/>
    <w:rsid w:val="00DA01AA"/>
    <w:rsid w:val="00DA0F8C"/>
    <w:rsid w:val="00DA5B65"/>
    <w:rsid w:val="00DA5D3A"/>
    <w:rsid w:val="00DA67CF"/>
    <w:rsid w:val="00DA72AD"/>
    <w:rsid w:val="00DA74E8"/>
    <w:rsid w:val="00DB0E4B"/>
    <w:rsid w:val="00DB21FB"/>
    <w:rsid w:val="00DB37AA"/>
    <w:rsid w:val="00DB50E6"/>
    <w:rsid w:val="00DB6B26"/>
    <w:rsid w:val="00DB7353"/>
    <w:rsid w:val="00DC007F"/>
    <w:rsid w:val="00DC0CDF"/>
    <w:rsid w:val="00DC12E4"/>
    <w:rsid w:val="00DC214B"/>
    <w:rsid w:val="00DC2AC4"/>
    <w:rsid w:val="00DC2E3D"/>
    <w:rsid w:val="00DC58B0"/>
    <w:rsid w:val="00DC5F0D"/>
    <w:rsid w:val="00DC76C1"/>
    <w:rsid w:val="00DD13E4"/>
    <w:rsid w:val="00DD3174"/>
    <w:rsid w:val="00DD375E"/>
    <w:rsid w:val="00DD51EA"/>
    <w:rsid w:val="00DE0E86"/>
    <w:rsid w:val="00DE11D3"/>
    <w:rsid w:val="00DE176B"/>
    <w:rsid w:val="00DE2A66"/>
    <w:rsid w:val="00DE3480"/>
    <w:rsid w:val="00DE43EB"/>
    <w:rsid w:val="00DE5D04"/>
    <w:rsid w:val="00DF0033"/>
    <w:rsid w:val="00DF3374"/>
    <w:rsid w:val="00DF5AC2"/>
    <w:rsid w:val="00DF7733"/>
    <w:rsid w:val="00E01D24"/>
    <w:rsid w:val="00E03329"/>
    <w:rsid w:val="00E04410"/>
    <w:rsid w:val="00E04735"/>
    <w:rsid w:val="00E04D2A"/>
    <w:rsid w:val="00E06680"/>
    <w:rsid w:val="00E06A65"/>
    <w:rsid w:val="00E109E6"/>
    <w:rsid w:val="00E10F24"/>
    <w:rsid w:val="00E1166F"/>
    <w:rsid w:val="00E128D3"/>
    <w:rsid w:val="00E13B5E"/>
    <w:rsid w:val="00E144C3"/>
    <w:rsid w:val="00E1636C"/>
    <w:rsid w:val="00E16B07"/>
    <w:rsid w:val="00E175F8"/>
    <w:rsid w:val="00E2003D"/>
    <w:rsid w:val="00E20CA6"/>
    <w:rsid w:val="00E23516"/>
    <w:rsid w:val="00E23748"/>
    <w:rsid w:val="00E24C1D"/>
    <w:rsid w:val="00E305CE"/>
    <w:rsid w:val="00E3135E"/>
    <w:rsid w:val="00E31FFF"/>
    <w:rsid w:val="00E34120"/>
    <w:rsid w:val="00E36E31"/>
    <w:rsid w:val="00E41CF8"/>
    <w:rsid w:val="00E455D9"/>
    <w:rsid w:val="00E45EC0"/>
    <w:rsid w:val="00E46784"/>
    <w:rsid w:val="00E469A0"/>
    <w:rsid w:val="00E47263"/>
    <w:rsid w:val="00E55022"/>
    <w:rsid w:val="00E55917"/>
    <w:rsid w:val="00E57533"/>
    <w:rsid w:val="00E5758D"/>
    <w:rsid w:val="00E601F5"/>
    <w:rsid w:val="00E6037A"/>
    <w:rsid w:val="00E60760"/>
    <w:rsid w:val="00E65537"/>
    <w:rsid w:val="00E656B3"/>
    <w:rsid w:val="00E65C71"/>
    <w:rsid w:val="00E65DB0"/>
    <w:rsid w:val="00E676F4"/>
    <w:rsid w:val="00E72AA1"/>
    <w:rsid w:val="00E74B55"/>
    <w:rsid w:val="00E7677C"/>
    <w:rsid w:val="00E82610"/>
    <w:rsid w:val="00E83CA1"/>
    <w:rsid w:val="00E84698"/>
    <w:rsid w:val="00E86B6F"/>
    <w:rsid w:val="00E8738D"/>
    <w:rsid w:val="00E90ECA"/>
    <w:rsid w:val="00E91056"/>
    <w:rsid w:val="00E91B14"/>
    <w:rsid w:val="00E91E6D"/>
    <w:rsid w:val="00E94478"/>
    <w:rsid w:val="00E95931"/>
    <w:rsid w:val="00E962C0"/>
    <w:rsid w:val="00EA120E"/>
    <w:rsid w:val="00EA1E8C"/>
    <w:rsid w:val="00EA31DA"/>
    <w:rsid w:val="00EB2AFB"/>
    <w:rsid w:val="00EB5BFB"/>
    <w:rsid w:val="00EB62EC"/>
    <w:rsid w:val="00EB7DB6"/>
    <w:rsid w:val="00EC1655"/>
    <w:rsid w:val="00EC55A7"/>
    <w:rsid w:val="00EC7382"/>
    <w:rsid w:val="00ED109E"/>
    <w:rsid w:val="00ED1BAA"/>
    <w:rsid w:val="00ED2561"/>
    <w:rsid w:val="00ED2FAD"/>
    <w:rsid w:val="00ED5AF7"/>
    <w:rsid w:val="00ED67EF"/>
    <w:rsid w:val="00EE1346"/>
    <w:rsid w:val="00EE2E94"/>
    <w:rsid w:val="00EE3FB9"/>
    <w:rsid w:val="00EE48F7"/>
    <w:rsid w:val="00EE615A"/>
    <w:rsid w:val="00EE6EBA"/>
    <w:rsid w:val="00EF02B4"/>
    <w:rsid w:val="00EF09EB"/>
    <w:rsid w:val="00EF0C9B"/>
    <w:rsid w:val="00EF56B7"/>
    <w:rsid w:val="00EF5F40"/>
    <w:rsid w:val="00EF6844"/>
    <w:rsid w:val="00EF721C"/>
    <w:rsid w:val="00F025BB"/>
    <w:rsid w:val="00F02F3F"/>
    <w:rsid w:val="00F0544D"/>
    <w:rsid w:val="00F0630F"/>
    <w:rsid w:val="00F0685D"/>
    <w:rsid w:val="00F06AD4"/>
    <w:rsid w:val="00F07081"/>
    <w:rsid w:val="00F1150C"/>
    <w:rsid w:val="00F12B79"/>
    <w:rsid w:val="00F12C00"/>
    <w:rsid w:val="00F13CC1"/>
    <w:rsid w:val="00F14296"/>
    <w:rsid w:val="00F16D98"/>
    <w:rsid w:val="00F21003"/>
    <w:rsid w:val="00F2121B"/>
    <w:rsid w:val="00F214EA"/>
    <w:rsid w:val="00F21650"/>
    <w:rsid w:val="00F23087"/>
    <w:rsid w:val="00F23092"/>
    <w:rsid w:val="00F23517"/>
    <w:rsid w:val="00F2354B"/>
    <w:rsid w:val="00F24DE6"/>
    <w:rsid w:val="00F262E3"/>
    <w:rsid w:val="00F26456"/>
    <w:rsid w:val="00F27295"/>
    <w:rsid w:val="00F30685"/>
    <w:rsid w:val="00F3321E"/>
    <w:rsid w:val="00F345E0"/>
    <w:rsid w:val="00F34E80"/>
    <w:rsid w:val="00F351E3"/>
    <w:rsid w:val="00F35A55"/>
    <w:rsid w:val="00F35E61"/>
    <w:rsid w:val="00F36CE3"/>
    <w:rsid w:val="00F406D7"/>
    <w:rsid w:val="00F4110C"/>
    <w:rsid w:val="00F41893"/>
    <w:rsid w:val="00F42F50"/>
    <w:rsid w:val="00F43146"/>
    <w:rsid w:val="00F44E32"/>
    <w:rsid w:val="00F45025"/>
    <w:rsid w:val="00F45DB5"/>
    <w:rsid w:val="00F4655F"/>
    <w:rsid w:val="00F47AAE"/>
    <w:rsid w:val="00F505C1"/>
    <w:rsid w:val="00F5075D"/>
    <w:rsid w:val="00F50E6B"/>
    <w:rsid w:val="00F50FEA"/>
    <w:rsid w:val="00F55A4D"/>
    <w:rsid w:val="00F600A9"/>
    <w:rsid w:val="00F60112"/>
    <w:rsid w:val="00F6153C"/>
    <w:rsid w:val="00F6199E"/>
    <w:rsid w:val="00F63487"/>
    <w:rsid w:val="00F654F3"/>
    <w:rsid w:val="00F65D7F"/>
    <w:rsid w:val="00F67001"/>
    <w:rsid w:val="00F675A5"/>
    <w:rsid w:val="00F677CC"/>
    <w:rsid w:val="00F67B43"/>
    <w:rsid w:val="00F70B3D"/>
    <w:rsid w:val="00F70F17"/>
    <w:rsid w:val="00F726FE"/>
    <w:rsid w:val="00F742D2"/>
    <w:rsid w:val="00F75454"/>
    <w:rsid w:val="00F76D11"/>
    <w:rsid w:val="00F8167E"/>
    <w:rsid w:val="00F81E89"/>
    <w:rsid w:val="00F81EE3"/>
    <w:rsid w:val="00F821B0"/>
    <w:rsid w:val="00F82AE9"/>
    <w:rsid w:val="00F82EF2"/>
    <w:rsid w:val="00F837F0"/>
    <w:rsid w:val="00F847B5"/>
    <w:rsid w:val="00F86D87"/>
    <w:rsid w:val="00F86EE6"/>
    <w:rsid w:val="00F90087"/>
    <w:rsid w:val="00F90338"/>
    <w:rsid w:val="00F90384"/>
    <w:rsid w:val="00F90EA2"/>
    <w:rsid w:val="00F94FBE"/>
    <w:rsid w:val="00FA0B34"/>
    <w:rsid w:val="00FA256D"/>
    <w:rsid w:val="00FA3001"/>
    <w:rsid w:val="00FA3623"/>
    <w:rsid w:val="00FA3C69"/>
    <w:rsid w:val="00FA4E74"/>
    <w:rsid w:val="00FA6B62"/>
    <w:rsid w:val="00FA7604"/>
    <w:rsid w:val="00FB1C1C"/>
    <w:rsid w:val="00FB4A32"/>
    <w:rsid w:val="00FC3AA8"/>
    <w:rsid w:val="00FC52A7"/>
    <w:rsid w:val="00FC568C"/>
    <w:rsid w:val="00FC5FC2"/>
    <w:rsid w:val="00FC6023"/>
    <w:rsid w:val="00FC722A"/>
    <w:rsid w:val="00FD0603"/>
    <w:rsid w:val="00FD677B"/>
    <w:rsid w:val="00FD73AC"/>
    <w:rsid w:val="00FE1497"/>
    <w:rsid w:val="00FE161B"/>
    <w:rsid w:val="00FE3A64"/>
    <w:rsid w:val="00FF0B47"/>
    <w:rsid w:val="00FF1DC7"/>
    <w:rsid w:val="00FF29BC"/>
    <w:rsid w:val="00FF40A1"/>
    <w:rsid w:val="00FF410E"/>
    <w:rsid w:val="00FF5C59"/>
    <w:rsid w:val="00FF73BF"/>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62E0F"/>
  <w15:docId w15:val="{9DD0B04C-1F3A-4C9A-AFEB-51DCD027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773"/>
    <w:rPr>
      <w:sz w:val="24"/>
      <w:szCs w:val="24"/>
    </w:rPr>
  </w:style>
  <w:style w:type="paragraph" w:styleId="2">
    <w:name w:val="heading 2"/>
    <w:basedOn w:val="a"/>
    <w:next w:val="a"/>
    <w:link w:val="2Char"/>
    <w:qFormat/>
    <w:rsid w:val="00A44A95"/>
    <w:pPr>
      <w:keepNext/>
      <w:jc w:val="center"/>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rPr>
  </w:style>
  <w:style w:type="character" w:customStyle="1" w:styleId="1">
    <w:name w:val="Ανεπίλυτη αναφορά1"/>
    <w:uiPriority w:val="99"/>
    <w:semiHidden/>
    <w:unhideWhenUsed/>
    <w:rsid w:val="00C772AE"/>
    <w:rPr>
      <w:color w:val="605E5C"/>
      <w:shd w:val="clear" w:color="auto" w:fill="E1DFDD"/>
    </w:rPr>
  </w:style>
  <w:style w:type="character" w:customStyle="1" w:styleId="10">
    <w:name w:val="Ανεπίλυτη αναφορά1"/>
    <w:uiPriority w:val="99"/>
    <w:semiHidden/>
    <w:unhideWhenUsed/>
    <w:rsid w:val="0041630A"/>
    <w:rPr>
      <w:color w:val="605E5C"/>
      <w:shd w:val="clear" w:color="auto" w:fill="E1DFDD"/>
    </w:rPr>
  </w:style>
  <w:style w:type="paragraph" w:styleId="af">
    <w:name w:val="Revision"/>
    <w:hidden/>
    <w:uiPriority w:val="99"/>
    <w:semiHidden/>
    <w:rsid w:val="00672644"/>
    <w:rPr>
      <w:sz w:val="24"/>
      <w:szCs w:val="24"/>
    </w:rPr>
  </w:style>
  <w:style w:type="character" w:customStyle="1" w:styleId="20">
    <w:name w:val="Ανεπίλυτη αναφορά2"/>
    <w:basedOn w:val="a0"/>
    <w:uiPriority w:val="99"/>
    <w:semiHidden/>
    <w:unhideWhenUsed/>
    <w:rsid w:val="004E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248471329">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 w:id="1891529098">
      <w:bodyDiv w:val="1"/>
      <w:marLeft w:val="0"/>
      <w:marRight w:val="0"/>
      <w:marTop w:val="0"/>
      <w:marBottom w:val="0"/>
      <w:divBdr>
        <w:top w:val="none" w:sz="0" w:space="0" w:color="auto"/>
        <w:left w:val="none" w:sz="0" w:space="0" w:color="auto"/>
        <w:bottom w:val="none" w:sz="0" w:space="0" w:color="auto"/>
        <w:right w:val="none" w:sz="0" w:space="0" w:color="auto"/>
      </w:divBdr>
    </w:div>
    <w:div w:id="20588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fteria\Downloads\74089_EMP_C_2023050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D07B-5FB1-4F90-9547-4E969287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74089_EMP_C_20230502</Template>
  <TotalTime>2</TotalTime>
  <Pages>2</Pages>
  <Words>369</Words>
  <Characters>2547</Characters>
  <Application>Microsoft Office Word</Application>
  <DocSecurity>0</DocSecurity>
  <Lines>68</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vt:lpstr>
      <vt:lpstr>ΠΡΟΚΗΡΥΞΗ</vt:lpstr>
    </vt:vector>
  </TitlesOfParts>
  <Company/>
  <LinksUpToDate>false</LinksUpToDate>
  <CharactersWithSpaces>2890</CharactersWithSpaces>
  <SharedDoc>false</SharedDoc>
  <HLinks>
    <vt:vector size="30" baseType="variant">
      <vt:variant>
        <vt:i4>720919</vt:i4>
      </vt:variant>
      <vt:variant>
        <vt:i4>12</vt:i4>
      </vt:variant>
      <vt:variant>
        <vt:i4>0</vt:i4>
      </vt:variant>
      <vt:variant>
        <vt:i4>5</vt:i4>
      </vt:variant>
      <vt:variant>
        <vt:lpwstr>https://rc.auth.gr/proskliseis-gia-apasholisi-se-erga</vt:lpwstr>
      </vt:variant>
      <vt:variant>
        <vt:lpwstr/>
      </vt:variant>
      <vt:variant>
        <vt:i4>3145811</vt:i4>
      </vt:variant>
      <vt:variant>
        <vt:i4>9</vt:i4>
      </vt:variant>
      <vt:variant>
        <vt:i4>0</vt:i4>
      </vt:variant>
      <vt:variant>
        <vt:i4>5</vt:i4>
      </vt:variant>
      <vt:variant>
        <vt:lpwstr>mailto:prosk@rc.auth.gr</vt:lpwstr>
      </vt:variant>
      <vt:variant>
        <vt:lpwstr/>
      </vt:variant>
      <vt:variant>
        <vt:i4>720919</vt:i4>
      </vt:variant>
      <vt:variant>
        <vt:i4>6</vt:i4>
      </vt:variant>
      <vt:variant>
        <vt:i4>0</vt:i4>
      </vt:variant>
      <vt:variant>
        <vt:i4>5</vt:i4>
      </vt:variant>
      <vt:variant>
        <vt:lpwstr>https://rc.auth.gr/proskliseis-gia-apasholisi-se-erga</vt:lpwstr>
      </vt:variant>
      <vt:variant>
        <vt:lpwstr/>
      </vt:variant>
      <vt:variant>
        <vt:i4>5636206</vt:i4>
      </vt:variant>
      <vt:variant>
        <vt:i4>3</vt:i4>
      </vt:variant>
      <vt:variant>
        <vt:i4>0</vt:i4>
      </vt:variant>
      <vt:variant>
        <vt:i4>5</vt:i4>
      </vt:variant>
      <vt:variant>
        <vt:lpwstr>mailto:seferlis@auth.gr</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K.T.</dc:creator>
  <cp:lastModifiedBy>Γαβράς Αβραάμ</cp:lastModifiedBy>
  <cp:revision>3</cp:revision>
  <cp:lastPrinted>2017-08-31T09:36:00Z</cp:lastPrinted>
  <dcterms:created xsi:type="dcterms:W3CDTF">2024-02-28T09:14:00Z</dcterms:created>
  <dcterms:modified xsi:type="dcterms:W3CDTF">2024-02-28T09:18:00Z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750cfcbb0040de15b99da4f0c94053364b17dc8f09cf1be1bf3342c50a07aa66</vt:lpwstr>
  </property>
</Properties>
</file>